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E9" w:rsidRPr="002865E9" w:rsidRDefault="002865E9" w:rsidP="000C4784">
      <w:pPr>
        <w:rPr>
          <w:b/>
          <w:sz w:val="28"/>
          <w:szCs w:val="28"/>
          <w:u w:val="single"/>
        </w:rPr>
      </w:pPr>
      <w:r w:rsidRPr="002865E9">
        <w:rPr>
          <w:b/>
          <w:sz w:val="28"/>
          <w:szCs w:val="28"/>
          <w:u w:val="single"/>
        </w:rPr>
        <w:t>Historisk oversikt over representanter</w:t>
      </w:r>
      <w:r>
        <w:rPr>
          <w:b/>
          <w:sz w:val="28"/>
          <w:szCs w:val="28"/>
          <w:u w:val="single"/>
        </w:rPr>
        <w:t xml:space="preserve"> </w:t>
      </w:r>
      <w:r w:rsidRPr="002865E9">
        <w:rPr>
          <w:b/>
          <w:sz w:val="28"/>
          <w:szCs w:val="28"/>
          <w:u w:val="single"/>
        </w:rPr>
        <w:t xml:space="preserve">til styret i Kunnskap Oslo fra SHA </w:t>
      </w:r>
    </w:p>
    <w:p w:rsidR="000C4784" w:rsidRPr="002865E9" w:rsidRDefault="000C4784" w:rsidP="000C4784">
      <w:pPr>
        <w:rPr>
          <w:b/>
        </w:rPr>
      </w:pPr>
      <w:r w:rsidRPr="002865E9">
        <w:rPr>
          <w:b/>
        </w:rPr>
        <w:t>2011</w:t>
      </w:r>
      <w:r w:rsidRPr="002865E9">
        <w:rPr>
          <w:b/>
        </w:rPr>
        <w:t xml:space="preserve"> (</w:t>
      </w:r>
      <w:r w:rsidRPr="002865E9">
        <w:rPr>
          <w:b/>
        </w:rPr>
        <w:t>Høst</w:t>
      </w:r>
      <w:r w:rsidRPr="002865E9">
        <w:rPr>
          <w:b/>
        </w:rPr>
        <w:t>)</w:t>
      </w:r>
      <w:r w:rsidRPr="002865E9">
        <w:rPr>
          <w:b/>
        </w:rPr>
        <w:t xml:space="preserve"> </w:t>
      </w:r>
    </w:p>
    <w:p w:rsidR="000C4784" w:rsidRPr="002865E9" w:rsidRDefault="000C4784" w:rsidP="000C4784">
      <w:pPr>
        <w:rPr>
          <w:u w:val="single"/>
        </w:rPr>
      </w:pPr>
      <w:r w:rsidRPr="002865E9">
        <w:rPr>
          <w:u w:val="single"/>
        </w:rPr>
        <w:t xml:space="preserve">Styreplass 1: </w:t>
      </w:r>
    </w:p>
    <w:p w:rsidR="000C4784" w:rsidRDefault="000C4784" w:rsidP="000C4784">
      <w:r>
        <w:t xml:space="preserve">Liv-Kristin Korssjøen (leder av studentparlamentet ved </w:t>
      </w:r>
      <w:proofErr w:type="spellStart"/>
      <w:r>
        <w:t>HiOA</w:t>
      </w:r>
      <w:proofErr w:type="spellEnd"/>
      <w:r>
        <w:t>)</w:t>
      </w:r>
    </w:p>
    <w:p w:rsidR="000C4784" w:rsidRDefault="000C4784" w:rsidP="000C4784">
      <w:r>
        <w:t xml:space="preserve">Med vara: Stian </w:t>
      </w:r>
      <w:proofErr w:type="spellStart"/>
      <w:r>
        <w:t>Skaalbones</w:t>
      </w:r>
      <w:proofErr w:type="spellEnd"/>
      <w:r>
        <w:t xml:space="preserve"> (leder av studentparlamentet ved UiO)</w:t>
      </w:r>
    </w:p>
    <w:p w:rsidR="000C4784" w:rsidRDefault="000C4784" w:rsidP="000C4784"/>
    <w:p w:rsidR="000C4784" w:rsidRPr="002865E9" w:rsidRDefault="000C4784" w:rsidP="000C4784">
      <w:pPr>
        <w:rPr>
          <w:u w:val="single"/>
          <w:lang w:val="nn-NO"/>
        </w:rPr>
      </w:pPr>
      <w:r w:rsidRPr="002865E9">
        <w:rPr>
          <w:u w:val="single"/>
          <w:lang w:val="nn-NO"/>
        </w:rPr>
        <w:t xml:space="preserve">Styreplass 2: </w:t>
      </w:r>
    </w:p>
    <w:p w:rsidR="000C4784" w:rsidRPr="002865E9" w:rsidRDefault="000C4784" w:rsidP="000C4784">
      <w:pPr>
        <w:rPr>
          <w:lang w:val="nn-NO"/>
        </w:rPr>
      </w:pPr>
      <w:r w:rsidRPr="002865E9">
        <w:rPr>
          <w:lang w:val="nn-NO"/>
        </w:rPr>
        <w:t xml:space="preserve">Magnus </w:t>
      </w:r>
      <w:proofErr w:type="spellStart"/>
      <w:r w:rsidRPr="002865E9">
        <w:rPr>
          <w:lang w:val="nn-NO"/>
        </w:rPr>
        <w:t>Nystrand</w:t>
      </w:r>
      <w:proofErr w:type="spellEnd"/>
      <w:r w:rsidRPr="002865E9">
        <w:rPr>
          <w:lang w:val="nn-NO"/>
        </w:rPr>
        <w:t xml:space="preserve"> (leder av Velferdstinget i Oslo og Akershus)</w:t>
      </w:r>
    </w:p>
    <w:p w:rsidR="000F38D6" w:rsidRDefault="000C4784" w:rsidP="000C4784">
      <w:pPr>
        <w:rPr>
          <w:lang w:val="nn-NO"/>
        </w:rPr>
      </w:pPr>
      <w:r w:rsidRPr="000C4784">
        <w:rPr>
          <w:lang w:val="nn-NO"/>
        </w:rPr>
        <w:t>Med vara: Karl Kr</w:t>
      </w:r>
      <w:r w:rsidR="002865E9">
        <w:rPr>
          <w:lang w:val="nn-NO"/>
        </w:rPr>
        <w:t xml:space="preserve">istian Rådahl </w:t>
      </w:r>
      <w:proofErr w:type="spellStart"/>
      <w:r w:rsidR="002865E9">
        <w:rPr>
          <w:lang w:val="nn-NO"/>
        </w:rPr>
        <w:t>Kirchhoff</w:t>
      </w:r>
      <w:proofErr w:type="spellEnd"/>
      <w:r w:rsidR="002865E9">
        <w:rPr>
          <w:lang w:val="nn-NO"/>
        </w:rPr>
        <w:t xml:space="preserve"> (formann i DNS</w:t>
      </w:r>
      <w:r w:rsidRPr="000C4784">
        <w:rPr>
          <w:lang w:val="nn-NO"/>
        </w:rPr>
        <w:t>)</w:t>
      </w:r>
    </w:p>
    <w:p w:rsidR="000C4784" w:rsidRDefault="000C4784" w:rsidP="000C4784">
      <w:pPr>
        <w:rPr>
          <w:lang w:val="nn-NO"/>
        </w:rPr>
      </w:pPr>
    </w:p>
    <w:p w:rsidR="000C4784" w:rsidRPr="000C4784" w:rsidRDefault="000C4784" w:rsidP="000C4784">
      <w:r w:rsidRPr="002865E9">
        <w:rPr>
          <w:b/>
        </w:rPr>
        <w:t xml:space="preserve">2012 </w:t>
      </w:r>
    </w:p>
    <w:p w:rsidR="000C4784" w:rsidRPr="002865E9" w:rsidRDefault="000C4784" w:rsidP="000C4784">
      <w:pPr>
        <w:rPr>
          <w:u w:val="single"/>
        </w:rPr>
      </w:pPr>
      <w:r w:rsidRPr="002865E9">
        <w:rPr>
          <w:u w:val="single"/>
        </w:rPr>
        <w:t xml:space="preserve">Styreplass 1: </w:t>
      </w:r>
    </w:p>
    <w:p w:rsidR="000C4784" w:rsidRPr="000C4784" w:rsidRDefault="000C4784" w:rsidP="000C4784">
      <w:r w:rsidRPr="000C4784">
        <w:t xml:space="preserve">Liv-Kristin Korssjøen (leder av studentparlamentet ved </w:t>
      </w:r>
      <w:proofErr w:type="spellStart"/>
      <w:r w:rsidRPr="000C4784">
        <w:t>HiOA</w:t>
      </w:r>
      <w:proofErr w:type="spellEnd"/>
      <w:r w:rsidRPr="000C4784">
        <w:t>)</w:t>
      </w:r>
    </w:p>
    <w:p w:rsidR="000C4784" w:rsidRPr="000C4784" w:rsidRDefault="000C4784" w:rsidP="000C4784">
      <w:r w:rsidRPr="000C4784">
        <w:t xml:space="preserve">Med vara: Stian </w:t>
      </w:r>
      <w:proofErr w:type="spellStart"/>
      <w:r w:rsidRPr="000C4784">
        <w:t>Skaalbones</w:t>
      </w:r>
      <w:proofErr w:type="spellEnd"/>
      <w:r w:rsidRPr="000C4784">
        <w:t xml:space="preserve"> (leder av studentparlamentet ved UiO)</w:t>
      </w:r>
    </w:p>
    <w:p w:rsidR="000C4784" w:rsidRDefault="000C4784" w:rsidP="000C4784">
      <w:pPr>
        <w:rPr>
          <w:lang w:val="nn-NO"/>
        </w:rPr>
      </w:pPr>
    </w:p>
    <w:p w:rsidR="000C4784" w:rsidRPr="002865E9" w:rsidRDefault="000C4784" w:rsidP="000C4784">
      <w:pPr>
        <w:rPr>
          <w:u w:val="single"/>
          <w:lang w:val="nn-NO"/>
        </w:rPr>
      </w:pPr>
      <w:r w:rsidRPr="002865E9">
        <w:rPr>
          <w:u w:val="single"/>
          <w:lang w:val="nn-NO"/>
        </w:rPr>
        <w:t>Styreplass 2:</w:t>
      </w:r>
    </w:p>
    <w:p w:rsidR="000C4784" w:rsidRPr="000C4784" w:rsidRDefault="000C4784" w:rsidP="000C4784">
      <w:pPr>
        <w:rPr>
          <w:lang w:val="nn-NO"/>
        </w:rPr>
      </w:pPr>
      <w:r w:rsidRPr="000C4784">
        <w:rPr>
          <w:lang w:val="nn-NO"/>
        </w:rPr>
        <w:t>Birgit Lovise R. Skarstein (leder av Velferdstinget i Oslo og Akershus)</w:t>
      </w:r>
    </w:p>
    <w:p w:rsidR="000C4784" w:rsidRDefault="002865E9" w:rsidP="000C4784">
      <w:pPr>
        <w:rPr>
          <w:lang w:val="nn-NO"/>
        </w:rPr>
      </w:pPr>
      <w:r>
        <w:rPr>
          <w:lang w:val="nn-NO"/>
        </w:rPr>
        <w:t xml:space="preserve">Med vara: </w:t>
      </w:r>
      <w:proofErr w:type="spellStart"/>
      <w:r>
        <w:rPr>
          <w:lang w:val="nn-NO"/>
        </w:rPr>
        <w:t>Siriann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Bekeng</w:t>
      </w:r>
      <w:proofErr w:type="spellEnd"/>
      <w:r>
        <w:rPr>
          <w:lang w:val="nn-NO"/>
        </w:rPr>
        <w:t xml:space="preserve"> (f</w:t>
      </w:r>
      <w:r w:rsidR="000C4784" w:rsidRPr="000C4784">
        <w:rPr>
          <w:lang w:val="nn-NO"/>
        </w:rPr>
        <w:t>ormann</w:t>
      </w:r>
      <w:r>
        <w:rPr>
          <w:lang w:val="nn-NO"/>
        </w:rPr>
        <w:t xml:space="preserve"> i DNS</w:t>
      </w:r>
      <w:r w:rsidR="000C4784" w:rsidRPr="000C4784">
        <w:rPr>
          <w:lang w:val="nn-NO"/>
        </w:rPr>
        <w:t>)</w:t>
      </w:r>
    </w:p>
    <w:p w:rsidR="000C4784" w:rsidRDefault="000C4784" w:rsidP="000C4784">
      <w:pPr>
        <w:rPr>
          <w:lang w:val="nn-NO"/>
        </w:rPr>
      </w:pPr>
    </w:p>
    <w:p w:rsidR="000C4784" w:rsidRPr="002865E9" w:rsidRDefault="000C4784" w:rsidP="000C4784">
      <w:pPr>
        <w:rPr>
          <w:b/>
          <w:lang w:val="nn-NO"/>
        </w:rPr>
      </w:pPr>
      <w:r w:rsidRPr="002865E9">
        <w:rPr>
          <w:b/>
          <w:lang w:val="nn-NO"/>
        </w:rPr>
        <w:t>2013</w:t>
      </w:r>
    </w:p>
    <w:p w:rsidR="002865E9" w:rsidRPr="002865E9" w:rsidRDefault="002865E9" w:rsidP="002865E9">
      <w:pPr>
        <w:rPr>
          <w:u w:val="single"/>
          <w:lang w:val="nn-NO"/>
        </w:rPr>
      </w:pPr>
      <w:r w:rsidRPr="002865E9">
        <w:rPr>
          <w:u w:val="single"/>
          <w:lang w:val="nn-NO"/>
        </w:rPr>
        <w:t xml:space="preserve">Styreplass 1: </w:t>
      </w:r>
    </w:p>
    <w:p w:rsidR="00E153E4" w:rsidRPr="00E153E4" w:rsidRDefault="002865E9" w:rsidP="00E153E4">
      <w:pPr>
        <w:rPr>
          <w:lang w:val="nn-NO"/>
        </w:rPr>
      </w:pPr>
      <w:r>
        <w:rPr>
          <w:lang w:val="nn-NO"/>
        </w:rPr>
        <w:t>Silje Christine Andersen (</w:t>
      </w:r>
      <w:r w:rsidR="00E153E4" w:rsidRPr="00E153E4">
        <w:rPr>
          <w:lang w:val="nn-NO"/>
        </w:rPr>
        <w:t>formann i DNS</w:t>
      </w:r>
      <w:r>
        <w:rPr>
          <w:lang w:val="nn-NO"/>
        </w:rPr>
        <w:t>)</w:t>
      </w:r>
    </w:p>
    <w:p w:rsidR="000C4784" w:rsidRDefault="00E153E4" w:rsidP="00E153E4">
      <w:pPr>
        <w:rPr>
          <w:lang w:val="nn-NO"/>
        </w:rPr>
      </w:pPr>
      <w:r w:rsidRPr="00E153E4">
        <w:rPr>
          <w:lang w:val="nn-NO"/>
        </w:rPr>
        <w:t xml:space="preserve">Med vara: Kaia </w:t>
      </w:r>
      <w:r w:rsidR="002865E9">
        <w:rPr>
          <w:lang w:val="nn-NO"/>
        </w:rPr>
        <w:t xml:space="preserve">Marie </w:t>
      </w:r>
      <w:r w:rsidRPr="00E153E4">
        <w:rPr>
          <w:lang w:val="nn-NO"/>
        </w:rPr>
        <w:t xml:space="preserve">Rosseland </w:t>
      </w:r>
      <w:r w:rsidR="002865E9">
        <w:rPr>
          <w:lang w:val="nn-NO"/>
        </w:rPr>
        <w:t>(</w:t>
      </w:r>
      <w:r w:rsidRPr="00E153E4">
        <w:rPr>
          <w:lang w:val="nn-NO"/>
        </w:rPr>
        <w:t xml:space="preserve">Politikk- og samarbeidsansvarlig i </w:t>
      </w:r>
      <w:proofErr w:type="spellStart"/>
      <w:r w:rsidRPr="00E153E4">
        <w:rPr>
          <w:lang w:val="nn-NO"/>
        </w:rPr>
        <w:t>SBiO</w:t>
      </w:r>
      <w:proofErr w:type="spellEnd"/>
      <w:r w:rsidR="002865E9">
        <w:rPr>
          <w:lang w:val="nn-NO"/>
        </w:rPr>
        <w:t>)</w:t>
      </w:r>
    </w:p>
    <w:p w:rsidR="002865E9" w:rsidRDefault="002865E9" w:rsidP="002865E9">
      <w:pPr>
        <w:rPr>
          <w:u w:val="single"/>
          <w:lang w:val="nn-NO"/>
        </w:rPr>
      </w:pPr>
    </w:p>
    <w:p w:rsidR="002865E9" w:rsidRPr="00AE15EA" w:rsidRDefault="002865E9" w:rsidP="002865E9">
      <w:pPr>
        <w:rPr>
          <w:u w:val="single"/>
        </w:rPr>
      </w:pPr>
      <w:r w:rsidRPr="00AE15EA">
        <w:rPr>
          <w:u w:val="single"/>
        </w:rPr>
        <w:t>Styreplass 2:</w:t>
      </w:r>
    </w:p>
    <w:p w:rsidR="00E153E4" w:rsidRPr="00AE15EA" w:rsidRDefault="00AE15EA" w:rsidP="00E153E4">
      <w:r>
        <w:t xml:space="preserve">Tone </w:t>
      </w:r>
      <w:proofErr w:type="spellStart"/>
      <w:r>
        <w:t>Vesterhus</w:t>
      </w:r>
      <w:proofErr w:type="spellEnd"/>
      <w:r w:rsidR="002865E9" w:rsidRPr="00AE15EA">
        <w:t xml:space="preserve"> (l</w:t>
      </w:r>
      <w:r w:rsidR="00E153E4" w:rsidRPr="00AE15EA">
        <w:t>eder av Velferdstinget i Oslo og Akershus</w:t>
      </w:r>
      <w:r w:rsidR="002865E9" w:rsidRPr="00AE15EA">
        <w:t>)</w:t>
      </w:r>
    </w:p>
    <w:p w:rsidR="00E153E4" w:rsidRPr="00E153E4" w:rsidRDefault="00E153E4" w:rsidP="00E153E4">
      <w:r w:rsidRPr="00E153E4">
        <w:t>Med vara: Morten Bakke Kristoffersen</w:t>
      </w:r>
      <w:r>
        <w:t xml:space="preserve">, etter hvert Gabrielle </w:t>
      </w:r>
      <w:proofErr w:type="spellStart"/>
      <w:r>
        <w:t>Legrand</w:t>
      </w:r>
      <w:proofErr w:type="spellEnd"/>
      <w:r w:rsidR="00AE15EA">
        <w:t xml:space="preserve"> </w:t>
      </w:r>
      <w:proofErr w:type="spellStart"/>
      <w:r w:rsidR="00AE15EA">
        <w:t>Gjerdset</w:t>
      </w:r>
      <w:proofErr w:type="spellEnd"/>
      <w:r w:rsidRPr="00E153E4">
        <w:t xml:space="preserve"> </w:t>
      </w:r>
      <w:r w:rsidR="00AE15EA">
        <w:t>(l</w:t>
      </w:r>
      <w:r w:rsidRPr="00E153E4">
        <w:t>eder av Studentparlamentet ved UiO</w:t>
      </w:r>
      <w:r w:rsidR="00AE15EA">
        <w:t>)</w:t>
      </w:r>
    </w:p>
    <w:p w:rsidR="00E153E4" w:rsidRPr="00AE15EA" w:rsidRDefault="00E153E4" w:rsidP="00E153E4">
      <w:pPr>
        <w:rPr>
          <w:i/>
        </w:rPr>
      </w:pPr>
      <w:r w:rsidRPr="00AE15EA">
        <w:rPr>
          <w:i/>
        </w:rPr>
        <w:lastRenderedPageBreak/>
        <w:t xml:space="preserve">(Merknad fra referatet: </w:t>
      </w:r>
      <w:r w:rsidRPr="00AE15EA">
        <w:rPr>
          <w:i/>
        </w:rPr>
        <w:t>Når det velges ny leder av studentparlamentet ved UiO tar den p</w:t>
      </w:r>
      <w:r w:rsidRPr="00AE15EA">
        <w:rPr>
          <w:i/>
        </w:rPr>
        <w:t>erson plassen som vara)</w:t>
      </w:r>
    </w:p>
    <w:p w:rsidR="00E153E4" w:rsidRDefault="00E153E4" w:rsidP="00E153E4"/>
    <w:p w:rsidR="00E153E4" w:rsidRPr="00AE15EA" w:rsidRDefault="00E153E4" w:rsidP="00E153E4">
      <w:pPr>
        <w:rPr>
          <w:b/>
        </w:rPr>
      </w:pPr>
      <w:r w:rsidRPr="00AE15EA">
        <w:rPr>
          <w:b/>
        </w:rPr>
        <w:t>2014</w:t>
      </w:r>
    </w:p>
    <w:p w:rsidR="002671DB" w:rsidRPr="00AE15EA" w:rsidRDefault="002671DB" w:rsidP="002671DB">
      <w:pPr>
        <w:rPr>
          <w:u w:val="single"/>
        </w:rPr>
      </w:pPr>
      <w:r w:rsidRPr="00AE15EA">
        <w:rPr>
          <w:u w:val="single"/>
        </w:rPr>
        <w:t>Styreplass 1:</w:t>
      </w:r>
    </w:p>
    <w:p w:rsidR="00E153E4" w:rsidRDefault="00E153E4" w:rsidP="00E153E4">
      <w:r w:rsidRPr="00E153E4">
        <w:t>Kaia Marie</w:t>
      </w:r>
      <w:r>
        <w:t xml:space="preserve"> Rosseland </w:t>
      </w:r>
      <w:r w:rsidR="00AE15EA">
        <w:t>(</w:t>
      </w:r>
      <w:r>
        <w:t>l</w:t>
      </w:r>
      <w:r w:rsidRPr="00E153E4">
        <w:t>eder</w:t>
      </w:r>
      <w:r>
        <w:t xml:space="preserve"> av VT</w:t>
      </w:r>
      <w:r w:rsidR="00AE15EA">
        <w:t>)</w:t>
      </w:r>
    </w:p>
    <w:p w:rsidR="002671DB" w:rsidRDefault="002671DB" w:rsidP="002671DB">
      <w:r>
        <w:t xml:space="preserve">Med vara: </w:t>
      </w:r>
      <w:r w:rsidR="00AE15EA">
        <w:t>Marianne Andenæs (l</w:t>
      </w:r>
      <w:r w:rsidR="00AE15EA" w:rsidRPr="002671DB">
        <w:t>eder av Studentparlamentet ved UiO</w:t>
      </w:r>
      <w:r w:rsidR="00AE15EA">
        <w:t>)</w:t>
      </w:r>
    </w:p>
    <w:p w:rsidR="002671DB" w:rsidRDefault="002671DB" w:rsidP="002671DB">
      <w:bookmarkStart w:id="0" w:name="_GoBack"/>
      <w:bookmarkEnd w:id="0"/>
    </w:p>
    <w:p w:rsidR="002671DB" w:rsidRPr="00AE15EA" w:rsidRDefault="002671DB" w:rsidP="002671DB">
      <w:pPr>
        <w:rPr>
          <w:u w:val="single"/>
        </w:rPr>
      </w:pPr>
      <w:r w:rsidRPr="00AE15EA">
        <w:rPr>
          <w:u w:val="single"/>
        </w:rPr>
        <w:t>Styreplass 2:</w:t>
      </w:r>
    </w:p>
    <w:p w:rsidR="00E153E4" w:rsidRDefault="002671DB" w:rsidP="00E153E4">
      <w:r w:rsidRPr="00E153E4">
        <w:t>Martin Tveten</w:t>
      </w:r>
      <w:r w:rsidR="00AE15EA">
        <w:t xml:space="preserve"> (</w:t>
      </w:r>
      <w:r>
        <w:t>f</w:t>
      </w:r>
      <w:r w:rsidR="00E153E4" w:rsidRPr="00E153E4">
        <w:t xml:space="preserve">ormann </w:t>
      </w:r>
      <w:r w:rsidR="00AE15EA">
        <w:t>i</w:t>
      </w:r>
      <w:r w:rsidR="00E153E4" w:rsidRPr="00E153E4">
        <w:t xml:space="preserve"> DNS</w:t>
      </w:r>
      <w:r w:rsidR="00AE15EA">
        <w:t>)</w:t>
      </w:r>
    </w:p>
    <w:p w:rsidR="002671DB" w:rsidRPr="00E153E4" w:rsidRDefault="00AE15EA" w:rsidP="00E153E4">
      <w:r>
        <w:t xml:space="preserve">Med vara: </w:t>
      </w:r>
      <w:r>
        <w:t xml:space="preserve">Caspar </w:t>
      </w:r>
      <w:proofErr w:type="spellStart"/>
      <w:r>
        <w:t>Fagerstrom</w:t>
      </w:r>
      <w:proofErr w:type="spellEnd"/>
      <w:r w:rsidRPr="002671DB">
        <w:t xml:space="preserve"> </w:t>
      </w:r>
      <w:r>
        <w:t>(</w:t>
      </w:r>
      <w:r w:rsidRPr="002671DB">
        <w:t xml:space="preserve">Politikk- og samarbeidsansvarlig i </w:t>
      </w:r>
      <w:proofErr w:type="spellStart"/>
      <w:r w:rsidRPr="002671DB">
        <w:t>SBiO</w:t>
      </w:r>
      <w:proofErr w:type="spellEnd"/>
      <w:r>
        <w:t>)</w:t>
      </w:r>
    </w:p>
    <w:p w:rsidR="00AE15EA" w:rsidRPr="00E153E4" w:rsidRDefault="00AE15EA"/>
    <w:sectPr w:rsidR="00AE15EA" w:rsidRPr="00E1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4"/>
    <w:rsid w:val="000C4784"/>
    <w:rsid w:val="002671DB"/>
    <w:rsid w:val="002865E9"/>
    <w:rsid w:val="00566832"/>
    <w:rsid w:val="00AE15EA"/>
    <w:rsid w:val="00E153E4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E9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E9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222D3049.dotm</Template>
  <TotalTime>87</TotalTime>
  <Pages>2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Sagli</dc:creator>
  <cp:lastModifiedBy>Suzanne Sagli</cp:lastModifiedBy>
  <cp:revision>2</cp:revision>
  <dcterms:created xsi:type="dcterms:W3CDTF">2014-09-11T10:08:00Z</dcterms:created>
  <dcterms:modified xsi:type="dcterms:W3CDTF">2014-09-11T11:35:00Z</dcterms:modified>
</cp:coreProperties>
</file>