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02129" w14:textId="77777777" w:rsidR="007A24B8" w:rsidRPr="00904CB1" w:rsidRDefault="0099580B" w:rsidP="001B1B3D">
      <w:pPr>
        <w:pStyle w:val="Heading1"/>
      </w:pPr>
      <w:r>
        <w:t>OVERSKRIFT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1838"/>
        <w:gridCol w:w="8188"/>
      </w:tblGrid>
      <w:tr w:rsidR="00EF74CF" w:rsidRPr="00904CB1" w14:paraId="3F586BD3" w14:textId="77777777" w:rsidTr="00904CB1">
        <w:tc>
          <w:tcPr>
            <w:tcW w:w="1838" w:type="dxa"/>
            <w:noWrap/>
          </w:tcPr>
          <w:p w14:paraId="1FB4D67F" w14:textId="77777777" w:rsidR="00EF74CF" w:rsidRPr="00904CB1" w:rsidRDefault="00EF74CF" w:rsidP="00EF74CF">
            <w:pPr>
              <w:pStyle w:val="Normalutenlinjeavstand"/>
            </w:pPr>
            <w:r w:rsidRPr="00904CB1">
              <w:t>Saksnummer</w:t>
            </w:r>
          </w:p>
        </w:tc>
        <w:tc>
          <w:tcPr>
            <w:tcW w:w="8188" w:type="dxa"/>
            <w:noWrap/>
          </w:tcPr>
          <w:p w14:paraId="77958D3E" w14:textId="11280042" w:rsidR="00EF74CF" w:rsidRPr="00904CB1" w:rsidRDefault="00351749" w:rsidP="0099580B">
            <w:pPr>
              <w:pStyle w:val="Normalutenlinjeavstand"/>
              <w:rPr>
                <w:i/>
              </w:rPr>
            </w:pPr>
            <w:r>
              <w:rPr>
                <w:i/>
              </w:rPr>
              <w:t>Ikke fyll ut</w:t>
            </w:r>
          </w:p>
        </w:tc>
      </w:tr>
      <w:tr w:rsidR="00EF74CF" w:rsidRPr="00904CB1" w14:paraId="68072D8C" w14:textId="77777777" w:rsidTr="00904CB1">
        <w:tc>
          <w:tcPr>
            <w:tcW w:w="1838" w:type="dxa"/>
            <w:noWrap/>
          </w:tcPr>
          <w:p w14:paraId="3E2D517F" w14:textId="77777777" w:rsidR="00EF74CF" w:rsidRPr="00904CB1" w:rsidRDefault="00EF74CF" w:rsidP="00EF74CF">
            <w:pPr>
              <w:pStyle w:val="Normalutenlinjeavstand"/>
            </w:pPr>
            <w:r w:rsidRPr="00904CB1">
              <w:t>Type sak</w:t>
            </w:r>
          </w:p>
        </w:tc>
        <w:tc>
          <w:tcPr>
            <w:tcW w:w="8188" w:type="dxa"/>
            <w:noWrap/>
          </w:tcPr>
          <w:p w14:paraId="6B9C58CA" w14:textId="3F6D1231" w:rsidR="00EF74CF" w:rsidRPr="00264F6F" w:rsidRDefault="00351749" w:rsidP="00EF74CF">
            <w:pPr>
              <w:pStyle w:val="Normalutenlinjeavstand"/>
              <w:rPr>
                <w:i/>
              </w:rPr>
            </w:pPr>
            <w:r w:rsidRPr="00351749">
              <w:rPr>
                <w:i/>
              </w:rPr>
              <w:t>Velg én (vedtakssak, diskusjonssak, valgsak, orienteringssak)</w:t>
            </w:r>
          </w:p>
        </w:tc>
      </w:tr>
      <w:tr w:rsidR="00EF74CF" w:rsidRPr="00904CB1" w14:paraId="7D8BFE06" w14:textId="77777777" w:rsidTr="00904CB1">
        <w:tc>
          <w:tcPr>
            <w:tcW w:w="1838" w:type="dxa"/>
            <w:noWrap/>
          </w:tcPr>
          <w:p w14:paraId="766B50E9" w14:textId="77777777" w:rsidR="00EF74CF" w:rsidRPr="00904CB1" w:rsidRDefault="00EF74CF" w:rsidP="00EF74CF">
            <w:pPr>
              <w:pStyle w:val="Normalutenlinjeavstand"/>
            </w:pPr>
            <w:r w:rsidRPr="00904CB1">
              <w:t>Saksansvarlig</w:t>
            </w:r>
          </w:p>
        </w:tc>
        <w:tc>
          <w:tcPr>
            <w:tcW w:w="8188" w:type="dxa"/>
            <w:noWrap/>
          </w:tcPr>
          <w:p w14:paraId="0E0C00EB" w14:textId="065483B2" w:rsidR="00EF74CF" w:rsidRPr="00904CB1" w:rsidRDefault="00351749" w:rsidP="00EF74CF">
            <w:pPr>
              <w:pStyle w:val="Normalutenlinjeavstand"/>
              <w:rPr>
                <w:i/>
              </w:rPr>
            </w:pPr>
            <w:r w:rsidRPr="00351749">
              <w:rPr>
                <w:i/>
              </w:rPr>
              <w:t>Ditt navn eller komite</w:t>
            </w:r>
          </w:p>
        </w:tc>
      </w:tr>
      <w:tr w:rsidR="00EF74CF" w:rsidRPr="00904CB1" w14:paraId="22934D91" w14:textId="77777777" w:rsidTr="00904CB1">
        <w:tc>
          <w:tcPr>
            <w:tcW w:w="1838" w:type="dxa"/>
            <w:noWrap/>
          </w:tcPr>
          <w:p w14:paraId="7E9D3765" w14:textId="77777777" w:rsidR="00EF74CF" w:rsidRPr="00904CB1" w:rsidRDefault="00EF74CF" w:rsidP="00EF74CF">
            <w:pPr>
              <w:pStyle w:val="Normalutenlinjeavstand"/>
            </w:pPr>
            <w:r w:rsidRPr="00904CB1">
              <w:t>Vedlegg</w:t>
            </w:r>
          </w:p>
        </w:tc>
        <w:tc>
          <w:tcPr>
            <w:tcW w:w="8188" w:type="dxa"/>
            <w:noWrap/>
          </w:tcPr>
          <w:p w14:paraId="70630A69" w14:textId="7B41EF4B" w:rsidR="00EF74CF" w:rsidRPr="00904CB1" w:rsidRDefault="00351749" w:rsidP="00264F6F">
            <w:pPr>
              <w:pStyle w:val="Normalutenlinjeavstand"/>
              <w:rPr>
                <w:i/>
              </w:rPr>
            </w:pPr>
            <w:r w:rsidRPr="00351749">
              <w:rPr>
                <w:i/>
              </w:rPr>
              <w:t>Vedlegg (f.eks. en rapport)</w:t>
            </w:r>
          </w:p>
        </w:tc>
      </w:tr>
    </w:tbl>
    <w:p w14:paraId="08136B0D" w14:textId="77777777" w:rsidR="007A24B8" w:rsidRPr="00904CB1" w:rsidRDefault="007A24B8" w:rsidP="00EF74CF">
      <w:pPr>
        <w:pStyle w:val="Normalutenlinjeavstand"/>
        <w:spacing w:before="240"/>
        <w:rPr>
          <w:b/>
        </w:rPr>
      </w:pPr>
      <w:r w:rsidRPr="00904CB1">
        <w:rPr>
          <w:b/>
        </w:rPr>
        <w:t>Arbeidsutvalgets innstilling:</w:t>
      </w:r>
    </w:p>
    <w:p w14:paraId="6BFE8E1D" w14:textId="21EC3D1D" w:rsidR="00643021" w:rsidRDefault="00351749" w:rsidP="00EF74CF">
      <w:r>
        <w:t>Ikke fyll ut</w:t>
      </w:r>
      <w:r w:rsidR="00835720">
        <w:t>.</w:t>
      </w:r>
    </w:p>
    <w:p w14:paraId="1F9ED7D0" w14:textId="77777777" w:rsidR="00835720" w:rsidRPr="00904CB1" w:rsidRDefault="00835720" w:rsidP="00835720">
      <w:pPr>
        <w:pStyle w:val="Normalutenlinjeavstand"/>
        <w:spacing w:before="240"/>
        <w:rPr>
          <w:b/>
        </w:rPr>
      </w:pPr>
      <w:r>
        <w:rPr>
          <w:b/>
        </w:rPr>
        <w:t>Mindretallets</w:t>
      </w:r>
      <w:r w:rsidRPr="00904CB1">
        <w:rPr>
          <w:b/>
        </w:rPr>
        <w:t xml:space="preserve"> innstilling:</w:t>
      </w:r>
    </w:p>
    <w:p w14:paraId="2BCA01FB" w14:textId="3A80A748" w:rsidR="00835720" w:rsidRPr="00904CB1" w:rsidRDefault="00351749" w:rsidP="00835720">
      <w:r>
        <w:t>Ikke fyll ut.</w:t>
      </w:r>
    </w:p>
    <w:p w14:paraId="7FBAD598" w14:textId="77777777" w:rsidR="007A24B8" w:rsidRPr="00904CB1" w:rsidRDefault="007A24B8" w:rsidP="00EF74CF">
      <w:pPr>
        <w:pStyle w:val="Normalutenlinjeavstand"/>
        <w:rPr>
          <w:b/>
        </w:rPr>
      </w:pPr>
      <w:r w:rsidRPr="00904CB1">
        <w:rPr>
          <w:b/>
        </w:rPr>
        <w:t>Forslag til vedtak:</w:t>
      </w:r>
    </w:p>
    <w:p w14:paraId="3DA11923" w14:textId="77777777" w:rsidR="007A24B8" w:rsidRPr="00904CB1" w:rsidRDefault="00904CB1" w:rsidP="00EF74CF">
      <w:r>
        <w:t>Tekst her</w:t>
      </w:r>
      <w:r w:rsidR="00835720">
        <w:t>.</w:t>
      </w:r>
    </w:p>
    <w:p w14:paraId="684E235D" w14:textId="77777777" w:rsidR="007A24B8" w:rsidRPr="00904CB1" w:rsidRDefault="007A24B8" w:rsidP="001B1B3D">
      <w:pPr>
        <w:pStyle w:val="Heading2"/>
        <w:rPr>
          <w:lang w:val="nb-NO"/>
        </w:rPr>
      </w:pPr>
      <w:bookmarkStart w:id="0" w:name="_Toc18067379"/>
      <w:r w:rsidRPr="00904CB1">
        <w:rPr>
          <w:lang w:val="nb-NO"/>
        </w:rPr>
        <w:t>SAKSOPPLYSNINGER</w:t>
      </w:r>
      <w:bookmarkEnd w:id="0"/>
    </w:p>
    <w:p w14:paraId="18AF83D9" w14:textId="60D7EE6A" w:rsidR="00643021" w:rsidRDefault="00351749" w:rsidP="00643021">
      <w:pPr>
        <w:rPr>
          <w:rFonts w:cs="Open Sans"/>
          <w:bCs/>
          <w:color w:val="000000"/>
          <w:szCs w:val="20"/>
          <w:lang w:val="nn-NO"/>
        </w:rPr>
      </w:pPr>
      <w:r>
        <w:rPr>
          <w:rFonts w:cs="Open Sans"/>
          <w:bCs/>
          <w:color w:val="000000"/>
          <w:szCs w:val="20"/>
          <w:lang w:val="nn-NO"/>
        </w:rPr>
        <w:t>Tekst her. Tekst her. Tekst her.</w:t>
      </w:r>
    </w:p>
    <w:p w14:paraId="778535A7" w14:textId="0886CD1A" w:rsidR="00351749" w:rsidRDefault="00351749" w:rsidP="00351749">
      <w:pPr>
        <w:rPr>
          <w:rFonts w:cs="Open Sans"/>
          <w:bCs/>
          <w:color w:val="000000"/>
          <w:szCs w:val="20"/>
          <w:lang w:val="nn-NO"/>
        </w:rPr>
      </w:pPr>
      <w:r>
        <w:rPr>
          <w:rFonts w:cs="Open Sans"/>
          <w:bCs/>
          <w:color w:val="000000"/>
          <w:szCs w:val="20"/>
          <w:lang w:val="nn-NO"/>
        </w:rPr>
        <w:t>Tekst her. Tekst her. Tekst her.</w:t>
      </w:r>
    </w:p>
    <w:p w14:paraId="029F8BC5" w14:textId="77777777" w:rsidR="00351749" w:rsidRDefault="00351749" w:rsidP="00351749">
      <w:pPr>
        <w:pStyle w:val="Heading3"/>
      </w:pPr>
      <w:r>
        <w:t>Eksempeloverskrift (nivå 3)</w:t>
      </w:r>
    </w:p>
    <w:p w14:paraId="36770EED" w14:textId="50477B1D" w:rsidR="00351749" w:rsidRDefault="00351749" w:rsidP="00351749">
      <w:pPr>
        <w:rPr>
          <w:lang w:val="nn-NO"/>
        </w:rPr>
      </w:pPr>
      <w:r>
        <w:rPr>
          <w:lang w:val="nn-NO"/>
        </w:rPr>
        <w:t>Tekst her. Tekst her. Tekst her.</w:t>
      </w:r>
    </w:p>
    <w:p w14:paraId="56E24B26" w14:textId="395388AF" w:rsidR="00351749" w:rsidRDefault="00351749" w:rsidP="00351749">
      <w:pPr>
        <w:pStyle w:val="Heading3"/>
      </w:pPr>
      <w:r>
        <w:t>Eksempeloverskrift (nivå 3)</w:t>
      </w:r>
    </w:p>
    <w:p w14:paraId="2FEBD9B7" w14:textId="1FB3334F" w:rsidR="00351749" w:rsidRPr="00351749" w:rsidRDefault="00351749" w:rsidP="00351749">
      <w:pPr>
        <w:pStyle w:val="Heading4"/>
      </w:pPr>
      <w:r>
        <w:t>Eksempeloverskrift (nivå 4)</w:t>
      </w:r>
    </w:p>
    <w:p w14:paraId="28897AE7" w14:textId="1FAA7DEC" w:rsidR="00351749" w:rsidRPr="00351749" w:rsidRDefault="00351749" w:rsidP="00351749">
      <w:pPr>
        <w:rPr>
          <w:rFonts w:cs="Open Sans"/>
          <w:bCs/>
          <w:color w:val="000000"/>
          <w:szCs w:val="20"/>
        </w:rPr>
      </w:pPr>
      <w:r>
        <w:rPr>
          <w:rFonts w:cs="Open Sans"/>
          <w:bCs/>
          <w:color w:val="000000"/>
          <w:szCs w:val="20"/>
        </w:rPr>
        <w:t>Tekst her. Tekst her. Tekst her.</w:t>
      </w:r>
      <w:r>
        <w:br w:type="page"/>
      </w:r>
    </w:p>
    <w:p w14:paraId="2D1A9E41" w14:textId="128993BD" w:rsidR="00B10768" w:rsidRPr="00351749" w:rsidRDefault="00B10768" w:rsidP="00351749">
      <w:pPr>
        <w:pStyle w:val="Heading2"/>
      </w:pPr>
      <w:r>
        <w:lastRenderedPageBreak/>
        <w:t>Endringsforslagsboks</w:t>
      </w:r>
      <w:r w:rsidR="00351749">
        <w:t xml:space="preserve"> (slett om nødvendig)</w:t>
      </w:r>
    </w:p>
    <w:tbl>
      <w:tblPr>
        <w:tblW w:w="0" w:type="auto"/>
        <w:tblLayout w:type="fixed"/>
        <w:tblLook w:val="0600" w:firstRow="0" w:lastRow="0" w:firstColumn="0" w:lastColumn="0" w:noHBand="1" w:noVBand="1"/>
      </w:tblPr>
      <w:tblGrid>
        <w:gridCol w:w="1800"/>
        <w:gridCol w:w="1470"/>
        <w:gridCol w:w="3420"/>
        <w:gridCol w:w="795"/>
        <w:gridCol w:w="1305"/>
      </w:tblGrid>
      <w:tr w:rsidR="00B10768" w14:paraId="08F0C3C7" w14:textId="77777777" w:rsidTr="00B10768">
        <w:trPr>
          <w:trHeight w:val="495"/>
        </w:trPr>
        <w:tc>
          <w:tcPr>
            <w:tcW w:w="1800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5" w:themeFillTint="33"/>
            <w:vAlign w:val="center"/>
          </w:tcPr>
          <w:p w14:paraId="7135FA01" w14:textId="77777777" w:rsidR="00B10768" w:rsidRPr="00B10768" w:rsidRDefault="00B10768" w:rsidP="00B10768">
            <w:pPr>
              <w:spacing w:after="0"/>
              <w:jc w:val="center"/>
              <w:rPr>
                <w:rFonts w:eastAsia="Open Sans"/>
                <w:b/>
                <w:bCs/>
              </w:rPr>
            </w:pPr>
            <w:r w:rsidRPr="00B10768">
              <w:rPr>
                <w:rFonts w:eastAsia="Open Sans"/>
                <w:b/>
                <w:bCs/>
              </w:rPr>
              <w:t xml:space="preserve">Forslag nr. </w:t>
            </w:r>
            <w:r>
              <w:rPr>
                <w:rFonts w:eastAsia="Open Sans"/>
                <w:b/>
                <w:bCs/>
              </w:rPr>
              <w:t>1</w:t>
            </w:r>
          </w:p>
        </w:tc>
        <w:tc>
          <w:tcPr>
            <w:tcW w:w="14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EC4E2C3" w14:textId="77777777" w:rsidR="00B10768" w:rsidRPr="00B10768" w:rsidRDefault="00B10768" w:rsidP="00B10768">
            <w:pPr>
              <w:spacing w:after="0"/>
              <w:jc w:val="left"/>
              <w:rPr>
                <w:rFonts w:eastAsia="Open Sans"/>
                <w:b/>
                <w:bCs/>
              </w:rPr>
            </w:pPr>
            <w:r w:rsidRPr="00B10768">
              <w:rPr>
                <w:rFonts w:eastAsia="Open Sans"/>
                <w:b/>
                <w:bCs/>
              </w:rPr>
              <w:t>Dokument</w:t>
            </w:r>
          </w:p>
        </w:tc>
        <w:tc>
          <w:tcPr>
            <w:tcW w:w="34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23C29FC" w14:textId="77777777" w:rsidR="00B10768" w:rsidRDefault="00B10768" w:rsidP="009D6276">
            <w:pPr>
              <w:pStyle w:val="Normalutenlinjeavstand"/>
            </w:pPr>
          </w:p>
        </w:tc>
        <w:tc>
          <w:tcPr>
            <w:tcW w:w="7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9236589" w14:textId="77777777" w:rsidR="00B10768" w:rsidRPr="00B10768" w:rsidRDefault="00B10768" w:rsidP="00B10768">
            <w:pPr>
              <w:spacing w:after="0"/>
              <w:jc w:val="left"/>
              <w:rPr>
                <w:rFonts w:eastAsia="Open Sans"/>
                <w:b/>
                <w:bCs/>
              </w:rPr>
            </w:pPr>
            <w:r w:rsidRPr="00B10768">
              <w:rPr>
                <w:rFonts w:eastAsia="Open Sans"/>
                <w:b/>
                <w:bCs/>
              </w:rPr>
              <w:t>Linje</w:t>
            </w:r>
          </w:p>
        </w:tc>
        <w:tc>
          <w:tcPr>
            <w:tcW w:w="13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DFB336D" w14:textId="77777777" w:rsidR="00B10768" w:rsidRDefault="00B10768" w:rsidP="009D6276">
            <w:pPr>
              <w:pStyle w:val="Normalutenlinjeavstand"/>
            </w:pPr>
          </w:p>
        </w:tc>
      </w:tr>
      <w:tr w:rsidR="00B10768" w14:paraId="3C30548C" w14:textId="77777777" w:rsidTr="00B10768">
        <w:trPr>
          <w:trHeight w:val="495"/>
        </w:trPr>
        <w:tc>
          <w:tcPr>
            <w:tcW w:w="1800" w:type="dxa"/>
            <w:vMerge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936158" w14:textId="77777777" w:rsidR="00B10768" w:rsidRDefault="00B10768" w:rsidP="00B10768">
            <w:pPr>
              <w:rPr>
                <w:rFonts w:eastAsia="Open Sans"/>
              </w:rPr>
            </w:pPr>
          </w:p>
        </w:tc>
        <w:tc>
          <w:tcPr>
            <w:tcW w:w="14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C0A1B5A" w14:textId="77777777" w:rsidR="00B10768" w:rsidRPr="00B10768" w:rsidRDefault="00B10768" w:rsidP="00B10768">
            <w:pPr>
              <w:spacing w:after="0"/>
              <w:jc w:val="left"/>
              <w:rPr>
                <w:rFonts w:eastAsia="Open Sans"/>
                <w:b/>
                <w:bCs/>
              </w:rPr>
            </w:pPr>
            <w:r w:rsidRPr="00B10768">
              <w:rPr>
                <w:rFonts w:eastAsia="Open Sans"/>
                <w:b/>
                <w:bCs/>
              </w:rPr>
              <w:t>Levert av</w:t>
            </w:r>
          </w:p>
        </w:tc>
        <w:tc>
          <w:tcPr>
            <w:tcW w:w="34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AC80FE0" w14:textId="77777777" w:rsidR="00B10768" w:rsidRDefault="00B10768" w:rsidP="009D6276">
            <w:pPr>
              <w:pStyle w:val="Normalutenlinjeavstand"/>
            </w:pPr>
          </w:p>
        </w:tc>
        <w:tc>
          <w:tcPr>
            <w:tcW w:w="7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8160FD0" w14:textId="77777777" w:rsidR="00B10768" w:rsidRPr="00B10768" w:rsidRDefault="00B10768" w:rsidP="00B10768">
            <w:pPr>
              <w:spacing w:after="0"/>
              <w:jc w:val="left"/>
              <w:rPr>
                <w:rFonts w:eastAsia="Open Sans"/>
                <w:b/>
                <w:bCs/>
              </w:rPr>
            </w:pPr>
            <w:r w:rsidRPr="00B10768">
              <w:rPr>
                <w:rFonts w:eastAsia="Open Sans"/>
                <w:b/>
                <w:bCs/>
              </w:rPr>
              <w:t>Type</w:t>
            </w:r>
          </w:p>
        </w:tc>
        <w:tc>
          <w:tcPr>
            <w:tcW w:w="13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169A01D" w14:textId="77777777" w:rsidR="00B10768" w:rsidRDefault="00B10768" w:rsidP="009D6276">
            <w:pPr>
              <w:pStyle w:val="Normalutenlinjeavstand"/>
            </w:pPr>
          </w:p>
        </w:tc>
      </w:tr>
      <w:tr w:rsidR="00B10768" w14:paraId="18301915" w14:textId="77777777" w:rsidTr="009D6276">
        <w:trPr>
          <w:trHeight w:val="495"/>
        </w:trPr>
        <w:tc>
          <w:tcPr>
            <w:tcW w:w="8790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5285ACC" w14:textId="77777777" w:rsidR="00B10768" w:rsidRDefault="009D6276" w:rsidP="009D6276">
            <w:pPr>
              <w:pStyle w:val="Normalutenlinjeavstand"/>
            </w:pPr>
            <w:r>
              <w:t>Saksnummer Sakstittel</w:t>
            </w:r>
          </w:p>
        </w:tc>
      </w:tr>
      <w:tr w:rsidR="00B10768" w14:paraId="236C4C2B" w14:textId="77777777" w:rsidTr="00B10768">
        <w:trPr>
          <w:trHeight w:val="765"/>
        </w:trPr>
        <w:tc>
          <w:tcPr>
            <w:tcW w:w="18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83EED5C" w14:textId="77777777" w:rsidR="00B10768" w:rsidRPr="00B10768" w:rsidRDefault="00B10768" w:rsidP="00B10768">
            <w:pPr>
              <w:spacing w:after="0"/>
              <w:jc w:val="left"/>
              <w:rPr>
                <w:rFonts w:eastAsia="Open Sans"/>
                <w:b/>
                <w:bCs/>
              </w:rPr>
            </w:pPr>
            <w:r w:rsidRPr="00B10768">
              <w:rPr>
                <w:rFonts w:eastAsia="Open Sans"/>
                <w:b/>
                <w:bCs/>
              </w:rPr>
              <w:t>Opprinnelig tekst</w:t>
            </w:r>
          </w:p>
        </w:tc>
        <w:tc>
          <w:tcPr>
            <w:tcW w:w="6990" w:type="dxa"/>
            <w:gridSpan w:val="4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12494C5" w14:textId="77777777" w:rsidR="00B10768" w:rsidRDefault="00B10768" w:rsidP="00B10768">
            <w:pPr>
              <w:jc w:val="left"/>
              <w:rPr>
                <w:rFonts w:eastAsia="Open Sans"/>
              </w:rPr>
            </w:pPr>
          </w:p>
        </w:tc>
      </w:tr>
      <w:tr w:rsidR="00B10768" w14:paraId="021C04D5" w14:textId="77777777" w:rsidTr="00B10768">
        <w:trPr>
          <w:trHeight w:val="495"/>
        </w:trPr>
        <w:tc>
          <w:tcPr>
            <w:tcW w:w="18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CB2D82E" w14:textId="77777777" w:rsidR="00B10768" w:rsidRPr="00B10768" w:rsidRDefault="00B10768" w:rsidP="00B10768">
            <w:pPr>
              <w:spacing w:after="0"/>
              <w:jc w:val="left"/>
              <w:rPr>
                <w:rFonts w:eastAsia="Open Sans"/>
                <w:b/>
                <w:bCs/>
              </w:rPr>
            </w:pPr>
            <w:r w:rsidRPr="00B10768">
              <w:rPr>
                <w:rFonts w:eastAsia="Open Sans"/>
                <w:b/>
                <w:bCs/>
              </w:rPr>
              <w:t>Ny tekst</w:t>
            </w:r>
          </w:p>
        </w:tc>
        <w:tc>
          <w:tcPr>
            <w:tcW w:w="6990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41C05EC" w14:textId="77777777" w:rsidR="00B10768" w:rsidRDefault="00B10768" w:rsidP="00B10768">
            <w:pPr>
              <w:jc w:val="left"/>
              <w:rPr>
                <w:rFonts w:eastAsia="Open Sans"/>
              </w:rPr>
            </w:pPr>
          </w:p>
        </w:tc>
      </w:tr>
      <w:tr w:rsidR="00B10768" w14:paraId="17ADAB54" w14:textId="77777777" w:rsidTr="00B10768">
        <w:trPr>
          <w:trHeight w:val="495"/>
        </w:trPr>
        <w:tc>
          <w:tcPr>
            <w:tcW w:w="18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7F2078B" w14:textId="77777777" w:rsidR="00B10768" w:rsidRPr="00B10768" w:rsidRDefault="00B10768" w:rsidP="00B10768">
            <w:pPr>
              <w:spacing w:after="0"/>
              <w:jc w:val="left"/>
              <w:rPr>
                <w:rFonts w:eastAsia="Open Sans"/>
                <w:b/>
                <w:bCs/>
              </w:rPr>
            </w:pPr>
            <w:r w:rsidRPr="00B10768">
              <w:rPr>
                <w:rFonts w:eastAsia="Open Sans"/>
                <w:b/>
                <w:bCs/>
              </w:rPr>
              <w:t>Begrunnelse</w:t>
            </w:r>
          </w:p>
        </w:tc>
        <w:tc>
          <w:tcPr>
            <w:tcW w:w="6990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B1820C2" w14:textId="77777777" w:rsidR="00B10768" w:rsidRDefault="00B10768" w:rsidP="00B10768">
            <w:pPr>
              <w:jc w:val="left"/>
              <w:rPr>
                <w:rFonts w:eastAsia="Open Sans"/>
              </w:rPr>
            </w:pPr>
          </w:p>
        </w:tc>
      </w:tr>
      <w:tr w:rsidR="00B10768" w14:paraId="1EDF6D49" w14:textId="77777777" w:rsidTr="00B10768">
        <w:trPr>
          <w:trHeight w:val="495"/>
        </w:trPr>
        <w:tc>
          <w:tcPr>
            <w:tcW w:w="18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C927F9E" w14:textId="77777777" w:rsidR="00B10768" w:rsidRPr="00B10768" w:rsidRDefault="00B10768" w:rsidP="00B10768">
            <w:pPr>
              <w:spacing w:after="0"/>
              <w:jc w:val="left"/>
              <w:rPr>
                <w:rFonts w:eastAsia="Open Sans"/>
                <w:b/>
                <w:bCs/>
              </w:rPr>
            </w:pPr>
            <w:r w:rsidRPr="00B10768">
              <w:rPr>
                <w:rFonts w:eastAsia="Open Sans"/>
                <w:b/>
                <w:bCs/>
              </w:rPr>
              <w:t>Innstilling</w:t>
            </w:r>
          </w:p>
        </w:tc>
        <w:tc>
          <w:tcPr>
            <w:tcW w:w="6990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B36C2E4" w14:textId="77777777" w:rsidR="00B10768" w:rsidRDefault="00B10768" w:rsidP="00B10768">
            <w:pPr>
              <w:jc w:val="left"/>
              <w:rPr>
                <w:rFonts w:eastAsia="Open Sans"/>
                <w:color w:val="000000" w:themeColor="text1"/>
                <w:sz w:val="19"/>
                <w:szCs w:val="19"/>
              </w:rPr>
            </w:pPr>
          </w:p>
        </w:tc>
      </w:tr>
      <w:tr w:rsidR="00B10768" w14:paraId="79489DF8" w14:textId="77777777" w:rsidTr="00B10768">
        <w:trPr>
          <w:trHeight w:val="495"/>
        </w:trPr>
        <w:tc>
          <w:tcPr>
            <w:tcW w:w="18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C7055CB" w14:textId="77777777" w:rsidR="00B10768" w:rsidRPr="00B10768" w:rsidRDefault="00B10768" w:rsidP="00B10768">
            <w:pPr>
              <w:spacing w:after="0"/>
              <w:jc w:val="left"/>
              <w:rPr>
                <w:rFonts w:eastAsia="Open Sans"/>
                <w:b/>
                <w:bCs/>
              </w:rPr>
            </w:pPr>
            <w:r w:rsidRPr="00B10768">
              <w:rPr>
                <w:rFonts w:eastAsia="Open Sans"/>
                <w:b/>
                <w:bCs/>
              </w:rPr>
              <w:t>VEDTAK</w:t>
            </w:r>
          </w:p>
        </w:tc>
        <w:tc>
          <w:tcPr>
            <w:tcW w:w="6990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C984980" w14:textId="77777777" w:rsidR="00B10768" w:rsidRDefault="00B10768" w:rsidP="009D6276">
            <w:pPr>
              <w:pStyle w:val="Normalutenlinjeavstand"/>
            </w:pPr>
          </w:p>
        </w:tc>
      </w:tr>
    </w:tbl>
    <w:p w14:paraId="71E137A4" w14:textId="77777777" w:rsidR="00B10768" w:rsidRPr="00B10768" w:rsidRDefault="00B10768" w:rsidP="00B10768">
      <w:pPr>
        <w:suppressLineNumbers/>
        <w:rPr>
          <w:lang w:val="nn-NO"/>
        </w:rPr>
      </w:pPr>
    </w:p>
    <w:sectPr w:rsidR="00B10768" w:rsidRPr="00B10768" w:rsidSect="00C404AB">
      <w:headerReference w:type="default" r:id="rId11"/>
      <w:footerReference w:type="default" r:id="rId12"/>
      <w:footerReference w:type="first" r:id="rId13"/>
      <w:pgSz w:w="11907" w:h="16839" w:code="9"/>
      <w:pgMar w:top="2268" w:right="680" w:bottom="1134" w:left="1191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49282" w14:textId="77777777" w:rsidR="00351749" w:rsidRDefault="00351749">
      <w:r>
        <w:separator/>
      </w:r>
    </w:p>
  </w:endnote>
  <w:endnote w:type="continuationSeparator" w:id="0">
    <w:p w14:paraId="4746073E" w14:textId="77777777" w:rsidR="00351749" w:rsidRDefault="00351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8BF7E" w14:textId="77777777" w:rsidR="004419B3" w:rsidRDefault="007365D3" w:rsidP="00271B3A">
    <w:pPr>
      <w:pStyle w:val="Footer"/>
      <w:framePr w:wrap="around" w:vAnchor="text" w:hAnchor="page" w:x="11656" w:y="358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B56E3">
      <w:rPr>
        <w:rStyle w:val="PageNumber"/>
        <w:noProof/>
      </w:rPr>
      <w:t>1</w:t>
    </w:r>
    <w:r>
      <w:rPr>
        <w:rStyle w:val="PageNumber"/>
      </w:rPr>
      <w:fldChar w:fldCharType="end"/>
    </w:r>
  </w:p>
  <w:p w14:paraId="4CC6F793" w14:textId="77777777" w:rsidR="004419B3" w:rsidRDefault="00351749" w:rsidP="00271B3A">
    <w:pPr>
      <w:pStyle w:val="Footer"/>
      <w:ind w:right="360"/>
    </w:pPr>
  </w:p>
  <w:p w14:paraId="0814A217" w14:textId="77777777" w:rsidR="004419B3" w:rsidRDefault="0035174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34306" w14:textId="77777777" w:rsidR="004419B3" w:rsidRPr="00AF279B" w:rsidRDefault="007365D3" w:rsidP="00271B3A">
    <w:pPr>
      <w:pStyle w:val="Footer"/>
      <w:rPr>
        <w:rFonts w:cs="Calibri"/>
        <w:bCs/>
        <w:color w:val="808080" w:themeColor="background1" w:themeShade="80"/>
        <w:sz w:val="18"/>
        <w:szCs w:val="18"/>
        <w:lang w:val="nn-NO"/>
      </w:rPr>
    </w:pPr>
    <w:r w:rsidRPr="00AF279B">
      <w:rPr>
        <w:rFonts w:cs="Calibri"/>
        <w:bCs/>
        <w:color w:val="009999"/>
        <w:sz w:val="18"/>
        <w:szCs w:val="18"/>
        <w:lang w:val="nn-NO"/>
      </w:rPr>
      <w:t>telefon</w:t>
    </w:r>
    <w:r w:rsidRPr="00AF279B">
      <w:rPr>
        <w:rFonts w:cs="Calibri"/>
        <w:bCs/>
        <w:color w:val="808080" w:themeColor="background1" w:themeShade="80"/>
        <w:sz w:val="18"/>
        <w:szCs w:val="18"/>
        <w:lang w:val="nn-NO"/>
      </w:rPr>
      <w:t xml:space="preserve"> </w:t>
    </w:r>
    <w:r>
      <w:rPr>
        <w:rFonts w:cs="Calibri"/>
        <w:bCs/>
        <w:color w:val="808080" w:themeColor="background1" w:themeShade="80"/>
        <w:sz w:val="18"/>
        <w:szCs w:val="18"/>
        <w:lang w:val="nn-NO"/>
      </w:rPr>
      <w:t xml:space="preserve">     </w:t>
    </w:r>
    <w:r w:rsidRPr="00AF279B">
      <w:rPr>
        <w:rFonts w:cs="Calibri"/>
        <w:bCs/>
        <w:color w:val="808080" w:themeColor="background1" w:themeShade="80"/>
        <w:sz w:val="18"/>
        <w:szCs w:val="18"/>
        <w:lang w:val="nn-NO"/>
      </w:rPr>
      <w:t>228 44 389 / 463 48 854</w:t>
    </w:r>
    <w:r w:rsidRPr="00AF279B">
      <w:rPr>
        <w:rFonts w:cs="Calibri"/>
        <w:bCs/>
        <w:color w:val="808080" w:themeColor="background1" w:themeShade="80"/>
        <w:sz w:val="18"/>
        <w:szCs w:val="18"/>
        <w:lang w:val="nn-NO"/>
      </w:rPr>
      <w:tab/>
    </w:r>
    <w:r w:rsidRPr="00AF279B">
      <w:rPr>
        <w:rFonts w:cs="Calibri"/>
        <w:bCs/>
        <w:color w:val="808080" w:themeColor="background1" w:themeShade="80"/>
        <w:sz w:val="18"/>
        <w:szCs w:val="18"/>
        <w:lang w:val="nn-NO"/>
      </w:rPr>
      <w:tab/>
    </w:r>
    <w:r w:rsidRPr="00AF279B">
      <w:rPr>
        <w:rFonts w:cs="Calibri"/>
        <w:b/>
        <w:bCs/>
        <w:color w:val="808080" w:themeColor="background1" w:themeShade="80"/>
        <w:sz w:val="18"/>
        <w:szCs w:val="18"/>
        <w:lang w:val="nn-NO"/>
      </w:rPr>
      <w:t>Velferdstinget i Oslo og Akershus</w:t>
    </w:r>
  </w:p>
  <w:p w14:paraId="48FF28A0" w14:textId="77777777" w:rsidR="004419B3" w:rsidRPr="00AF279B" w:rsidRDefault="007365D3" w:rsidP="00271B3A">
    <w:pPr>
      <w:pStyle w:val="Footer"/>
      <w:rPr>
        <w:rFonts w:cs="Calibri"/>
        <w:bCs/>
        <w:color w:val="808080" w:themeColor="background1" w:themeShade="80"/>
        <w:sz w:val="18"/>
        <w:szCs w:val="18"/>
        <w:lang w:val="nn-NO"/>
      </w:rPr>
    </w:pPr>
    <w:r w:rsidRPr="00AF279B">
      <w:rPr>
        <w:rFonts w:cs="Calibri"/>
        <w:bCs/>
        <w:color w:val="009999"/>
        <w:sz w:val="18"/>
        <w:szCs w:val="18"/>
        <w:lang w:val="nn-NO"/>
      </w:rPr>
      <w:t>mail</w:t>
    </w:r>
    <w:r w:rsidRPr="00AF279B">
      <w:rPr>
        <w:rFonts w:cs="Calibri"/>
        <w:bCs/>
        <w:color w:val="808080" w:themeColor="background1" w:themeShade="80"/>
        <w:sz w:val="18"/>
        <w:szCs w:val="18"/>
        <w:lang w:val="nn-NO"/>
      </w:rPr>
      <w:t xml:space="preserve"> </w:t>
    </w:r>
    <w:r>
      <w:rPr>
        <w:rFonts w:cs="Calibri"/>
        <w:bCs/>
        <w:color w:val="808080" w:themeColor="background1" w:themeShade="80"/>
        <w:sz w:val="18"/>
        <w:szCs w:val="18"/>
        <w:lang w:val="nn-NO"/>
      </w:rPr>
      <w:t xml:space="preserve">          </w:t>
    </w:r>
    <w:hyperlink r:id="rId1" w:history="1">
      <w:r w:rsidRPr="00AF279B">
        <w:rPr>
          <w:rStyle w:val="Hyperlink"/>
          <w:rFonts w:cs="Calibri"/>
          <w:color w:val="808080" w:themeColor="background1" w:themeShade="80"/>
          <w:sz w:val="18"/>
          <w:szCs w:val="18"/>
          <w:lang w:val="nn-NO"/>
        </w:rPr>
        <w:t>adm@studentvelferd.no</w:t>
      </w:r>
    </w:hyperlink>
    <w:r w:rsidRPr="00AF279B">
      <w:rPr>
        <w:rFonts w:cs="Calibri"/>
        <w:bCs/>
        <w:color w:val="808080" w:themeColor="background1" w:themeShade="80"/>
        <w:sz w:val="18"/>
        <w:szCs w:val="18"/>
        <w:lang w:val="nn-NO"/>
      </w:rPr>
      <w:tab/>
    </w:r>
    <w:r w:rsidRPr="00AF279B">
      <w:rPr>
        <w:rFonts w:cs="Calibri"/>
        <w:bCs/>
        <w:color w:val="808080" w:themeColor="background1" w:themeShade="80"/>
        <w:sz w:val="18"/>
        <w:szCs w:val="18"/>
        <w:lang w:val="nn-NO"/>
      </w:rPr>
      <w:tab/>
      <w:t xml:space="preserve">Villa Eika, </w:t>
    </w:r>
    <w:proofErr w:type="spellStart"/>
    <w:r w:rsidRPr="00AF279B">
      <w:rPr>
        <w:rFonts w:cs="Calibri"/>
        <w:bCs/>
        <w:color w:val="808080" w:themeColor="background1" w:themeShade="80"/>
        <w:sz w:val="18"/>
        <w:szCs w:val="18"/>
        <w:lang w:val="nn-NO"/>
      </w:rPr>
      <w:t>Problemveien</w:t>
    </w:r>
    <w:proofErr w:type="spellEnd"/>
    <w:r w:rsidRPr="00AF279B">
      <w:rPr>
        <w:rFonts w:cs="Calibri"/>
        <w:bCs/>
        <w:color w:val="808080" w:themeColor="background1" w:themeShade="80"/>
        <w:sz w:val="18"/>
        <w:szCs w:val="18"/>
        <w:lang w:val="nn-NO"/>
      </w:rPr>
      <w:t xml:space="preserve"> 5, 0313 Oslo</w:t>
    </w:r>
  </w:p>
  <w:p w14:paraId="7FC66E18" w14:textId="77777777" w:rsidR="004419B3" w:rsidRPr="00AF279B" w:rsidRDefault="007365D3" w:rsidP="00271B3A">
    <w:pPr>
      <w:pStyle w:val="Footer"/>
      <w:rPr>
        <w:rFonts w:cs="Calibri"/>
        <w:bCs/>
        <w:color w:val="808080" w:themeColor="background1" w:themeShade="80"/>
        <w:sz w:val="18"/>
        <w:szCs w:val="18"/>
        <w:lang w:val="nn-NO"/>
      </w:rPr>
    </w:pPr>
    <w:r w:rsidRPr="00AF279B">
      <w:rPr>
        <w:rFonts w:cs="Calibri"/>
        <w:bCs/>
        <w:color w:val="009999"/>
        <w:sz w:val="18"/>
        <w:szCs w:val="18"/>
        <w:lang w:val="nn-NO"/>
      </w:rPr>
      <w:t>nettside</w:t>
    </w:r>
    <w:r w:rsidRPr="00AF279B">
      <w:rPr>
        <w:rFonts w:cs="Calibri"/>
        <w:bCs/>
        <w:color w:val="808080" w:themeColor="background1" w:themeShade="80"/>
        <w:sz w:val="18"/>
        <w:szCs w:val="18"/>
        <w:lang w:val="nn-NO"/>
      </w:rPr>
      <w:t xml:space="preserve"> </w:t>
    </w:r>
    <w:r>
      <w:rPr>
        <w:rFonts w:cs="Calibri"/>
        <w:bCs/>
        <w:color w:val="808080" w:themeColor="background1" w:themeShade="80"/>
        <w:sz w:val="18"/>
        <w:szCs w:val="18"/>
        <w:lang w:val="nn-NO"/>
      </w:rPr>
      <w:t xml:space="preserve">   </w:t>
    </w:r>
    <w:hyperlink r:id="rId2" w:history="1">
      <w:r w:rsidRPr="00AF279B">
        <w:rPr>
          <w:rStyle w:val="Hyperlink"/>
          <w:rFonts w:cs="Calibri"/>
          <w:color w:val="808080" w:themeColor="background1" w:themeShade="80"/>
          <w:sz w:val="18"/>
          <w:szCs w:val="18"/>
          <w:lang w:val="nn-NO"/>
        </w:rPr>
        <w:t>www.studentvelferd.no</w:t>
      </w:r>
    </w:hyperlink>
    <w:r w:rsidRPr="00AF279B">
      <w:rPr>
        <w:rFonts w:cs="Calibri"/>
        <w:bCs/>
        <w:color w:val="808080" w:themeColor="background1" w:themeShade="80"/>
        <w:sz w:val="18"/>
        <w:szCs w:val="18"/>
        <w:lang w:val="nn-NO"/>
      </w:rPr>
      <w:tab/>
    </w:r>
    <w:r w:rsidRPr="00AF279B">
      <w:rPr>
        <w:rFonts w:cs="Calibri"/>
        <w:bCs/>
        <w:color w:val="808080" w:themeColor="background1" w:themeShade="80"/>
        <w:sz w:val="18"/>
        <w:szCs w:val="18"/>
        <w:lang w:val="nn-NO"/>
      </w:rPr>
      <w:tab/>
      <w:t>Postboks 1088, Blindern, 0317 Oslo</w:t>
    </w:r>
  </w:p>
  <w:p w14:paraId="7A7A851A" w14:textId="77777777" w:rsidR="004419B3" w:rsidRDefault="007365D3">
    <w:pPr>
      <w:pStyle w:val="Footer"/>
      <w:rPr>
        <w:rFonts w:cs="Calibri"/>
        <w:bCs/>
        <w:color w:val="808080" w:themeColor="background1" w:themeShade="80"/>
        <w:sz w:val="18"/>
        <w:szCs w:val="18"/>
      </w:rPr>
    </w:pPr>
    <w:r w:rsidRPr="00AF279B">
      <w:rPr>
        <w:rFonts w:cs="Calibri"/>
        <w:bCs/>
        <w:color w:val="009999"/>
        <w:sz w:val="18"/>
        <w:szCs w:val="18"/>
        <w:lang w:val="nn-NO"/>
      </w:rPr>
      <w:t>org. nr</w:t>
    </w:r>
    <w:r w:rsidRPr="00AF279B">
      <w:rPr>
        <w:rFonts w:cs="Calibri"/>
        <w:bCs/>
        <w:color w:val="808080" w:themeColor="background1" w:themeShade="80"/>
        <w:sz w:val="18"/>
        <w:szCs w:val="18"/>
        <w:lang w:val="nn-NO"/>
      </w:rPr>
      <w:t xml:space="preserve">. </w:t>
    </w:r>
    <w:r>
      <w:rPr>
        <w:rFonts w:cs="Calibri"/>
        <w:bCs/>
        <w:color w:val="808080" w:themeColor="background1" w:themeShade="80"/>
        <w:sz w:val="18"/>
        <w:szCs w:val="18"/>
        <w:lang w:val="nn-NO"/>
      </w:rPr>
      <w:t xml:space="preserve">     </w:t>
    </w:r>
    <w:r w:rsidRPr="00AF279B">
      <w:rPr>
        <w:rFonts w:cs="Calibri"/>
        <w:bCs/>
        <w:color w:val="808080" w:themeColor="background1" w:themeShade="80"/>
        <w:sz w:val="18"/>
        <w:szCs w:val="18"/>
        <w:lang w:val="nn-NO"/>
      </w:rPr>
      <w:t>987 69</w:t>
    </w:r>
    <w:r w:rsidRPr="00AF279B">
      <w:rPr>
        <w:rFonts w:cs="Calibri"/>
        <w:bCs/>
        <w:color w:val="808080" w:themeColor="background1" w:themeShade="80"/>
        <w:sz w:val="18"/>
        <w:szCs w:val="18"/>
      </w:rPr>
      <w:t>5</w:t>
    </w:r>
    <w:r>
      <w:rPr>
        <w:rFonts w:cs="Calibri"/>
        <w:bCs/>
        <w:color w:val="808080" w:themeColor="background1" w:themeShade="80"/>
        <w:sz w:val="18"/>
        <w:szCs w:val="18"/>
      </w:rPr>
      <w:t> </w:t>
    </w:r>
    <w:r w:rsidRPr="00AF279B">
      <w:rPr>
        <w:rFonts w:cs="Calibri"/>
        <w:bCs/>
        <w:color w:val="808080" w:themeColor="background1" w:themeShade="80"/>
        <w:sz w:val="18"/>
        <w:szCs w:val="18"/>
      </w:rPr>
      <w:t>595</w:t>
    </w:r>
  </w:p>
  <w:p w14:paraId="49513659" w14:textId="77777777" w:rsidR="004419B3" w:rsidRPr="00986B78" w:rsidRDefault="00351749">
    <w:pPr>
      <w:pStyle w:val="Footer"/>
      <w:rPr>
        <w:rFonts w:cs="Calibri"/>
        <w:bCs/>
        <w:color w:val="808080" w:themeColor="background1" w:themeShade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074DA" w14:textId="77777777" w:rsidR="00351749" w:rsidRDefault="00351749">
      <w:r>
        <w:separator/>
      </w:r>
    </w:p>
  </w:footnote>
  <w:footnote w:type="continuationSeparator" w:id="0">
    <w:p w14:paraId="04DE119C" w14:textId="77777777" w:rsidR="00351749" w:rsidRDefault="003517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66715" w14:textId="77777777" w:rsidR="004419B3" w:rsidRDefault="007365D3" w:rsidP="00271B3A">
    <w:pPr>
      <w:pStyle w:val="Header"/>
      <w:tabs>
        <w:tab w:val="clear" w:pos="4536"/>
        <w:tab w:val="clear" w:pos="9072"/>
        <w:tab w:val="left" w:pos="4275"/>
      </w:tabs>
      <w:ind w:left="4275"/>
      <w:jc w:val="right"/>
    </w:pPr>
    <w:r>
      <w:rPr>
        <w:noProof/>
        <w:lang w:eastAsia="nb-NO"/>
      </w:rPr>
      <w:drawing>
        <wp:inline distT="0" distB="0" distL="0" distR="0" wp14:anchorId="6B5C25EB" wp14:editId="4927A8F3">
          <wp:extent cx="1543162" cy="1238250"/>
          <wp:effectExtent l="0" t="0" r="0" b="0"/>
          <wp:docPr id="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aqu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6820" cy="1241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3CAD55A3" w14:textId="77777777" w:rsidR="004419B3" w:rsidRDefault="0035174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50D53"/>
    <w:multiLevelType w:val="multilevel"/>
    <w:tmpl w:val="9168C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F05E23"/>
    <w:multiLevelType w:val="multilevel"/>
    <w:tmpl w:val="72F6A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B4231F"/>
    <w:multiLevelType w:val="multilevel"/>
    <w:tmpl w:val="2014E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566026"/>
    <w:multiLevelType w:val="multilevel"/>
    <w:tmpl w:val="9822ED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38B1549"/>
    <w:multiLevelType w:val="hybridMultilevel"/>
    <w:tmpl w:val="91722D02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E706C9"/>
    <w:multiLevelType w:val="multilevel"/>
    <w:tmpl w:val="8A347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6369EF"/>
    <w:multiLevelType w:val="multilevel"/>
    <w:tmpl w:val="6D000E1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 w16cid:durableId="1435394947">
    <w:abstractNumId w:val="5"/>
  </w:num>
  <w:num w:numId="2" w16cid:durableId="1990671774">
    <w:abstractNumId w:val="5"/>
  </w:num>
  <w:num w:numId="3" w16cid:durableId="1945990752">
    <w:abstractNumId w:val="2"/>
  </w:num>
  <w:num w:numId="4" w16cid:durableId="1291783979">
    <w:abstractNumId w:val="3"/>
  </w:num>
  <w:num w:numId="5" w16cid:durableId="1453161459">
    <w:abstractNumId w:val="6"/>
  </w:num>
  <w:num w:numId="6" w16cid:durableId="1420251809">
    <w:abstractNumId w:val="1"/>
  </w:num>
  <w:num w:numId="7" w16cid:durableId="1153988767">
    <w:abstractNumId w:val="0"/>
  </w:num>
  <w:num w:numId="8" w16cid:durableId="6922670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749"/>
    <w:rsid w:val="00057F7B"/>
    <w:rsid w:val="000A0C0D"/>
    <w:rsid w:val="000A64D3"/>
    <w:rsid w:val="001371A5"/>
    <w:rsid w:val="001919A8"/>
    <w:rsid w:val="001A29D0"/>
    <w:rsid w:val="001B1B3D"/>
    <w:rsid w:val="001E5F87"/>
    <w:rsid w:val="001F1A45"/>
    <w:rsid w:val="002058D8"/>
    <w:rsid w:val="00264F6F"/>
    <w:rsid w:val="0028275A"/>
    <w:rsid w:val="0034602B"/>
    <w:rsid w:val="00351749"/>
    <w:rsid w:val="003931F7"/>
    <w:rsid w:val="003F5865"/>
    <w:rsid w:val="00494325"/>
    <w:rsid w:val="004E7CA0"/>
    <w:rsid w:val="005066BF"/>
    <w:rsid w:val="00553AC5"/>
    <w:rsid w:val="005A330D"/>
    <w:rsid w:val="005E3480"/>
    <w:rsid w:val="00643021"/>
    <w:rsid w:val="006B7D82"/>
    <w:rsid w:val="006C4233"/>
    <w:rsid w:val="007365D3"/>
    <w:rsid w:val="007816D4"/>
    <w:rsid w:val="00784E6F"/>
    <w:rsid w:val="007A24B8"/>
    <w:rsid w:val="007B2CBD"/>
    <w:rsid w:val="00805595"/>
    <w:rsid w:val="00820DF3"/>
    <w:rsid w:val="00835720"/>
    <w:rsid w:val="008709E2"/>
    <w:rsid w:val="00881B10"/>
    <w:rsid w:val="00883BDA"/>
    <w:rsid w:val="008878CC"/>
    <w:rsid w:val="00904CB1"/>
    <w:rsid w:val="00984C8E"/>
    <w:rsid w:val="0099580B"/>
    <w:rsid w:val="009D6276"/>
    <w:rsid w:val="00A32669"/>
    <w:rsid w:val="00A376E8"/>
    <w:rsid w:val="00A71A27"/>
    <w:rsid w:val="00AC294C"/>
    <w:rsid w:val="00B0480D"/>
    <w:rsid w:val="00B10768"/>
    <w:rsid w:val="00B338C3"/>
    <w:rsid w:val="00B92ABD"/>
    <w:rsid w:val="00C31F29"/>
    <w:rsid w:val="00C404AB"/>
    <w:rsid w:val="00CB1045"/>
    <w:rsid w:val="00CD3E90"/>
    <w:rsid w:val="00D2628D"/>
    <w:rsid w:val="00DB1129"/>
    <w:rsid w:val="00EB56E3"/>
    <w:rsid w:val="00EF74CF"/>
    <w:rsid w:val="00F20FB6"/>
    <w:rsid w:val="00FE5E0D"/>
    <w:rsid w:val="21C23A6B"/>
    <w:rsid w:val="3ED46A50"/>
    <w:rsid w:val="623A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980BE"/>
  <w15:chartTrackingRefBased/>
  <w15:docId w15:val="{A9F2D922-FBB5-4BBA-9E1A-3888CB363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 w:qFormat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6E3"/>
    <w:pPr>
      <w:spacing w:after="240" w:line="240" w:lineRule="auto"/>
      <w:jc w:val="both"/>
    </w:pPr>
    <w:rPr>
      <w:rFonts w:ascii="Open Sans" w:eastAsia="Times New Roman" w:hAnsi="Open Sans" w:cs="Times New Roman"/>
      <w:sz w:val="20"/>
      <w:szCs w:val="24"/>
      <w:lang w:val="nb-NO"/>
    </w:rPr>
  </w:style>
  <w:style w:type="paragraph" w:styleId="Heading1">
    <w:name w:val="heading 1"/>
    <w:next w:val="Normal"/>
    <w:link w:val="Heading1Char"/>
    <w:uiPriority w:val="9"/>
    <w:qFormat/>
    <w:rsid w:val="00EF74CF"/>
    <w:pPr>
      <w:pBdr>
        <w:top w:val="single" w:sz="4" w:space="1" w:color="auto"/>
        <w:bottom w:val="single" w:sz="4" w:space="1" w:color="auto"/>
      </w:pBdr>
      <w:spacing w:before="720" w:after="240" w:line="240" w:lineRule="auto"/>
      <w:outlineLvl w:val="0"/>
    </w:pPr>
    <w:rPr>
      <w:rFonts w:ascii="Open Sans" w:eastAsia="Times New Roman" w:hAnsi="Open Sans" w:cs="Open Sans"/>
      <w:b/>
      <w:bCs/>
      <w:caps/>
      <w:color w:val="000000" w:themeColor="text1"/>
      <w:sz w:val="28"/>
      <w:szCs w:val="28"/>
      <w:lang w:val="nb-NO"/>
    </w:rPr>
  </w:style>
  <w:style w:type="paragraph" w:styleId="Heading2">
    <w:name w:val="heading 2"/>
    <w:next w:val="Normal"/>
    <w:link w:val="Heading2Char"/>
    <w:uiPriority w:val="9"/>
    <w:qFormat/>
    <w:rsid w:val="00264F6F"/>
    <w:pPr>
      <w:pBdr>
        <w:top w:val="single" w:sz="4" w:space="1" w:color="auto"/>
        <w:bottom w:val="single" w:sz="4" w:space="1" w:color="auto"/>
      </w:pBdr>
      <w:spacing w:before="480" w:after="240" w:line="240" w:lineRule="auto"/>
      <w:outlineLvl w:val="1"/>
    </w:pPr>
    <w:rPr>
      <w:rFonts w:ascii="Open Sans" w:eastAsia="Times New Roman" w:hAnsi="Open Sans" w:cs="Times New Roman"/>
      <w:b/>
      <w:caps/>
      <w:color w:val="009999"/>
      <w:sz w:val="24"/>
      <w:szCs w:val="24"/>
      <w:lang w:val="nn-NO"/>
    </w:rPr>
  </w:style>
  <w:style w:type="paragraph" w:styleId="Heading3">
    <w:name w:val="heading 3"/>
    <w:basedOn w:val="Normal"/>
    <w:next w:val="Normal"/>
    <w:link w:val="Heading3Char"/>
    <w:uiPriority w:val="9"/>
    <w:qFormat/>
    <w:rsid w:val="00A376E8"/>
    <w:pPr>
      <w:keepNext/>
      <w:spacing w:before="240" w:after="0"/>
      <w:outlineLvl w:val="2"/>
    </w:pPr>
    <w:rPr>
      <w:b/>
      <w:bCs/>
      <w:szCs w:val="26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3931F7"/>
    <w:pPr>
      <w:spacing w:before="0"/>
      <w:outlineLvl w:val="3"/>
    </w:pPr>
    <w:rPr>
      <w:b w:val="0"/>
      <w:bCs w:val="0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0480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B56E3"/>
    <w:rPr>
      <w:rFonts w:ascii="Open Sans" w:eastAsia="Times New Roman" w:hAnsi="Open Sans" w:cs="Times New Roman"/>
      <w:b/>
      <w:bCs/>
      <w:sz w:val="20"/>
      <w:szCs w:val="26"/>
      <w:lang w:val="nb-NO"/>
    </w:rPr>
  </w:style>
  <w:style w:type="paragraph" w:styleId="Header">
    <w:name w:val="header"/>
    <w:basedOn w:val="Normal"/>
    <w:link w:val="HeaderChar"/>
    <w:uiPriority w:val="99"/>
    <w:unhideWhenUsed/>
    <w:rsid w:val="00C404A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4AB"/>
    <w:rPr>
      <w:rFonts w:ascii="Open Sans" w:eastAsia="Times New Roman" w:hAnsi="Open Sans" w:cs="Times New Roman"/>
      <w:sz w:val="20"/>
      <w:szCs w:val="24"/>
      <w:lang w:val="nb-NO"/>
    </w:rPr>
  </w:style>
  <w:style w:type="paragraph" w:styleId="Footer">
    <w:name w:val="footer"/>
    <w:basedOn w:val="Normal"/>
    <w:link w:val="FooterChar"/>
    <w:uiPriority w:val="99"/>
    <w:unhideWhenUsed/>
    <w:rsid w:val="00C404A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04AB"/>
    <w:rPr>
      <w:rFonts w:ascii="Open Sans" w:eastAsia="Times New Roman" w:hAnsi="Open Sans" w:cs="Times New Roman"/>
      <w:sz w:val="20"/>
      <w:szCs w:val="24"/>
      <w:lang w:val="nb-NO"/>
    </w:rPr>
  </w:style>
  <w:style w:type="character" w:styleId="Hyperlink">
    <w:name w:val="Hyperlink"/>
    <w:basedOn w:val="DefaultParagraphFont"/>
    <w:uiPriority w:val="99"/>
    <w:rsid w:val="00C404AB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C404AB"/>
    <w:rPr>
      <w:rFonts w:cs="Times New Roman"/>
    </w:rPr>
  </w:style>
  <w:style w:type="character" w:styleId="LineNumber">
    <w:name w:val="line number"/>
    <w:basedOn w:val="DefaultParagraphFont"/>
    <w:uiPriority w:val="99"/>
    <w:semiHidden/>
    <w:unhideWhenUsed/>
    <w:rsid w:val="00C404AB"/>
  </w:style>
  <w:style w:type="paragraph" w:styleId="NormalWeb">
    <w:name w:val="Normal (Web)"/>
    <w:basedOn w:val="Normal"/>
    <w:uiPriority w:val="99"/>
    <w:semiHidden/>
    <w:unhideWhenUsed/>
    <w:rsid w:val="001371A5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nb-NO"/>
    </w:rPr>
  </w:style>
  <w:style w:type="paragraph" w:styleId="ListParagraph">
    <w:name w:val="List Paragraph"/>
    <w:basedOn w:val="Normal"/>
    <w:uiPriority w:val="34"/>
    <w:qFormat/>
    <w:rsid w:val="00AC294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E34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348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3480"/>
    <w:rPr>
      <w:rFonts w:ascii="Open Sans" w:eastAsia="Times New Roman" w:hAnsi="Open Sans" w:cs="Times New Roman"/>
      <w:sz w:val="20"/>
      <w:szCs w:val="20"/>
      <w:lang w:val="nb-N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34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3480"/>
    <w:rPr>
      <w:rFonts w:ascii="Open Sans" w:eastAsia="Times New Roman" w:hAnsi="Open Sans" w:cs="Times New Roman"/>
      <w:b/>
      <w:bCs/>
      <w:sz w:val="20"/>
      <w:szCs w:val="20"/>
      <w:lang w:val="nb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4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480"/>
    <w:rPr>
      <w:rFonts w:ascii="Segoe UI" w:eastAsia="Times New Roman" w:hAnsi="Segoe UI" w:cs="Segoe UI"/>
      <w:sz w:val="18"/>
      <w:szCs w:val="18"/>
      <w:lang w:val="nb-NO"/>
    </w:rPr>
  </w:style>
  <w:style w:type="character" w:customStyle="1" w:styleId="Heading1Char">
    <w:name w:val="Heading 1 Char"/>
    <w:basedOn w:val="DefaultParagraphFont"/>
    <w:link w:val="Heading1"/>
    <w:uiPriority w:val="9"/>
    <w:rsid w:val="00EF74CF"/>
    <w:rPr>
      <w:rFonts w:ascii="Open Sans" w:eastAsia="Times New Roman" w:hAnsi="Open Sans" w:cs="Open Sans"/>
      <w:b/>
      <w:bCs/>
      <w:caps/>
      <w:color w:val="000000" w:themeColor="text1"/>
      <w:sz w:val="28"/>
      <w:szCs w:val="28"/>
      <w:lang w:val="nb-NO"/>
    </w:rPr>
  </w:style>
  <w:style w:type="character" w:customStyle="1" w:styleId="Heading2Char">
    <w:name w:val="Heading 2 Char"/>
    <w:basedOn w:val="DefaultParagraphFont"/>
    <w:link w:val="Heading2"/>
    <w:uiPriority w:val="9"/>
    <w:rsid w:val="00EB56E3"/>
    <w:rPr>
      <w:rFonts w:ascii="Open Sans" w:eastAsia="Times New Roman" w:hAnsi="Open Sans" w:cs="Times New Roman"/>
      <w:b/>
      <w:caps/>
      <w:color w:val="009999"/>
      <w:sz w:val="24"/>
      <w:szCs w:val="24"/>
      <w:lang w:val="nn-NO"/>
    </w:rPr>
  </w:style>
  <w:style w:type="paragraph" w:customStyle="1" w:styleId="Velferdstinget">
    <w:name w:val="Velferdstinget"/>
    <w:basedOn w:val="Normal"/>
    <w:link w:val="VelferdstingetChar"/>
    <w:rsid w:val="0034602B"/>
    <w:pPr>
      <w:spacing w:line="276" w:lineRule="auto"/>
      <w:jc w:val="left"/>
    </w:pPr>
    <w:rPr>
      <w:rFonts w:eastAsiaTheme="minorHAnsi" w:cstheme="minorBidi"/>
      <w:sz w:val="22"/>
      <w:szCs w:val="22"/>
    </w:rPr>
  </w:style>
  <w:style w:type="character" w:customStyle="1" w:styleId="VelferdstingetChar">
    <w:name w:val="Velferdstinget Char"/>
    <w:basedOn w:val="DefaultParagraphFont"/>
    <w:link w:val="Velferdstinget"/>
    <w:rsid w:val="0034602B"/>
    <w:rPr>
      <w:rFonts w:ascii="Open Sans" w:hAnsi="Open Sans"/>
      <w:lang w:val="nb-NO"/>
    </w:rPr>
  </w:style>
  <w:style w:type="paragraph" w:customStyle="1" w:styleId="UthevetVT">
    <w:name w:val="Uthevet VT"/>
    <w:basedOn w:val="Normal"/>
    <w:link w:val="UthevetVTChar"/>
    <w:qFormat/>
    <w:rsid w:val="00881B10"/>
    <w:pPr>
      <w:spacing w:line="276" w:lineRule="auto"/>
      <w:jc w:val="left"/>
    </w:pPr>
    <w:rPr>
      <w:rFonts w:eastAsiaTheme="minorHAnsi" w:cstheme="minorBidi"/>
      <w:b/>
      <w:color w:val="009999"/>
      <w:szCs w:val="22"/>
    </w:rPr>
  </w:style>
  <w:style w:type="character" w:customStyle="1" w:styleId="UthevetVTChar">
    <w:name w:val="Uthevet VT Char"/>
    <w:basedOn w:val="DefaultParagraphFont"/>
    <w:link w:val="UthevetVT"/>
    <w:rsid w:val="00881B10"/>
    <w:rPr>
      <w:rFonts w:ascii="Open Sans" w:hAnsi="Open Sans"/>
      <w:b/>
      <w:color w:val="009999"/>
      <w:sz w:val="20"/>
      <w:lang w:val="nb-NO"/>
    </w:rPr>
  </w:style>
  <w:style w:type="paragraph" w:styleId="Title">
    <w:name w:val="Title"/>
    <w:basedOn w:val="Normal"/>
    <w:next w:val="Normal"/>
    <w:link w:val="TitleChar"/>
    <w:uiPriority w:val="10"/>
    <w:qFormat/>
    <w:rsid w:val="0034602B"/>
    <w:pPr>
      <w:spacing w:after="480"/>
      <w:jc w:val="left"/>
    </w:pPr>
    <w:rPr>
      <w:rFonts w:eastAsiaTheme="majorEastAsia" w:cstheme="majorBidi"/>
      <w:b/>
      <w:caps/>
      <w:color w:val="FF0066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4602B"/>
    <w:rPr>
      <w:rFonts w:ascii="Open Sans" w:eastAsiaTheme="majorEastAsia" w:hAnsi="Open Sans" w:cstheme="majorBidi"/>
      <w:b/>
      <w:caps/>
      <w:color w:val="FF0066"/>
      <w:spacing w:val="-10"/>
      <w:kern w:val="28"/>
      <w:sz w:val="36"/>
      <w:szCs w:val="56"/>
      <w:lang w:val="nb-NO"/>
    </w:rPr>
  </w:style>
  <w:style w:type="paragraph" w:customStyle="1" w:styleId="Normalutenlinjeavstand">
    <w:name w:val="Normal uten linjeavstand"/>
    <w:basedOn w:val="Normal"/>
    <w:link w:val="NormalutenlinjeavstandChar"/>
    <w:qFormat/>
    <w:rsid w:val="00EF74CF"/>
    <w:pPr>
      <w:spacing w:after="0"/>
      <w:jc w:val="left"/>
    </w:pPr>
    <w:rPr>
      <w:rFonts w:eastAsiaTheme="minorHAnsi" w:cstheme="minorBidi"/>
      <w:szCs w:val="22"/>
    </w:rPr>
  </w:style>
  <w:style w:type="character" w:customStyle="1" w:styleId="NormalutenlinjeavstandChar">
    <w:name w:val="Normal uten linjeavstand Char"/>
    <w:basedOn w:val="DefaultParagraphFont"/>
    <w:link w:val="Normalutenlinjeavstand"/>
    <w:rsid w:val="00EF74CF"/>
    <w:rPr>
      <w:rFonts w:ascii="Open Sans" w:hAnsi="Open Sans"/>
      <w:sz w:val="20"/>
      <w:lang w:val="nb-NO"/>
    </w:rPr>
  </w:style>
  <w:style w:type="paragraph" w:customStyle="1" w:styleId="Lovverk">
    <w:name w:val="Lovverk"/>
    <w:basedOn w:val="Normal"/>
    <w:link w:val="LovverkChar"/>
    <w:qFormat/>
    <w:rsid w:val="0034602B"/>
    <w:pPr>
      <w:spacing w:before="480" w:line="276" w:lineRule="auto"/>
      <w:jc w:val="left"/>
    </w:pPr>
    <w:rPr>
      <w:rFonts w:eastAsiaTheme="minorHAnsi" w:cstheme="minorBidi"/>
      <w:b/>
      <w:color w:val="FF0066"/>
      <w:szCs w:val="22"/>
    </w:rPr>
  </w:style>
  <w:style w:type="character" w:customStyle="1" w:styleId="LovverkChar">
    <w:name w:val="Lovverk Char"/>
    <w:basedOn w:val="DefaultParagraphFont"/>
    <w:link w:val="Lovverk"/>
    <w:rsid w:val="0034602B"/>
    <w:rPr>
      <w:rFonts w:ascii="Open Sans" w:hAnsi="Open Sans"/>
      <w:b/>
      <w:color w:val="FF0066"/>
      <w:sz w:val="20"/>
      <w:lang w:val="nb-NO"/>
    </w:rPr>
  </w:style>
  <w:style w:type="character" w:styleId="PlaceholderText">
    <w:name w:val="Placeholder Text"/>
    <w:basedOn w:val="DefaultParagraphFont"/>
    <w:uiPriority w:val="99"/>
    <w:semiHidden/>
    <w:rsid w:val="00EF74CF"/>
    <w:rPr>
      <w:color w:val="808080"/>
    </w:rPr>
  </w:style>
  <w:style w:type="table" w:styleId="TableGrid">
    <w:name w:val="Table Grid"/>
    <w:basedOn w:val="TableNormal"/>
    <w:uiPriority w:val="39"/>
    <w:rsid w:val="00EF7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3931F7"/>
    <w:rPr>
      <w:rFonts w:ascii="Open Sans" w:eastAsia="Times New Roman" w:hAnsi="Open Sans" w:cs="Times New Roman"/>
      <w:i/>
      <w:iCs/>
      <w:sz w:val="20"/>
      <w:szCs w:val="26"/>
      <w:lang w:val="nb-NO"/>
    </w:rPr>
  </w:style>
  <w:style w:type="character" w:customStyle="1" w:styleId="Heading5Char">
    <w:name w:val="Heading 5 Char"/>
    <w:basedOn w:val="DefaultParagraphFont"/>
    <w:link w:val="Heading5"/>
    <w:uiPriority w:val="9"/>
    <w:rsid w:val="00B0480D"/>
    <w:rPr>
      <w:rFonts w:asciiTheme="majorHAnsi" w:eastAsiaTheme="majorEastAsia" w:hAnsiTheme="majorHAnsi" w:cstheme="majorBidi"/>
      <w:color w:val="2E74B5" w:themeColor="accent1" w:themeShade="BF"/>
      <w:sz w:val="20"/>
      <w:szCs w:val="24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udentvelferd.no" TargetMode="External"/><Relationship Id="rId1" Type="http://schemas.openxmlformats.org/officeDocument/2006/relationships/hyperlink" Target="mailto:adm@studentvelferd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OneDrive%20UiO\OneDrive%20-%20Universitetet%20i%20Oslo\VT-OA\92%20Administrasjon\04%20Maler\Mal,%20saksfremleg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5AB2C35A3E6E4A9F56AB3AF8CBB469" ma:contentTypeVersion="16" ma:contentTypeDescription="Opprett et nytt dokument." ma:contentTypeScope="" ma:versionID="bcc2be7997fbfe5cdb8bdfe30242d597">
  <xsd:schema xmlns:xsd="http://www.w3.org/2001/XMLSchema" xmlns:xs="http://www.w3.org/2001/XMLSchema" xmlns:p="http://schemas.microsoft.com/office/2006/metadata/properties" xmlns:ns2="cc603450-b882-4f18-a9aa-2c356ea12b90" xmlns:ns3="aa9800fa-2173-4cae-b2cc-1f763c0bbbfc" targetNamespace="http://schemas.microsoft.com/office/2006/metadata/properties" ma:root="true" ma:fieldsID="8663018c31a1074993df6cae0740c861" ns2:_="" ns3:_="">
    <xsd:import namespace="cc603450-b882-4f18-a9aa-2c356ea12b90"/>
    <xsd:import namespace="aa9800fa-2173-4cae-b2cc-1f763c0bbb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03450-b882-4f18-a9aa-2c356ea12b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Bildemerkelapper" ma:readOnly="false" ma:fieldId="{5cf76f15-5ced-4ddc-b409-7134ff3c332f}" ma:taxonomyMulti="true" ma:sspId="c22fd018-c39b-462c-89de-126a365ef1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9800fa-2173-4cae-b2cc-1f763c0bbbfc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a101a037-1bed-41c9-895a-248e9370d4cf}" ma:internalName="TaxCatchAll" ma:showField="CatchAllData" ma:web="aa9800fa-2173-4cae-b2cc-1f763c0bbb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a9800fa-2173-4cae-b2cc-1f763c0bbbfc" xsi:nil="true"/>
    <lcf76f155ced4ddcb4097134ff3c332f xmlns="cc603450-b882-4f18-a9aa-2c356ea12b90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37141-2B73-425C-9182-342F3BE012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603450-b882-4f18-a9aa-2c356ea12b90"/>
    <ds:schemaRef ds:uri="aa9800fa-2173-4cae-b2cc-1f763c0bbb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C98BF6-FD45-440F-9ECE-CCB333D014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1CFC76-9884-4B3E-B2D6-EC4187C54A45}">
  <ds:schemaRefs>
    <ds:schemaRef ds:uri="http://schemas.microsoft.com/office/2006/metadata/properties"/>
    <ds:schemaRef ds:uri="http://schemas.microsoft.com/office/infopath/2007/PartnerControls"/>
    <ds:schemaRef ds:uri="aa9800fa-2173-4cae-b2cc-1f763c0bbbfc"/>
    <ds:schemaRef ds:uri="cc603450-b882-4f18-a9aa-2c356ea12b90"/>
  </ds:schemaRefs>
</ds:datastoreItem>
</file>

<file path=customXml/itemProps4.xml><?xml version="1.0" encoding="utf-8"?>
<ds:datastoreItem xmlns:ds="http://schemas.openxmlformats.org/officeDocument/2006/customXml" ds:itemID="{50EB68C9-C660-4805-8EE3-AEB27A3DA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Mal, saksfremlegg.dotx</Template>
  <TotalTime>4</TotalTime>
  <Pages>2</Pages>
  <Words>113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Saksfremleggsmal</vt:lpstr>
    </vt:vector>
  </TitlesOfParts>
  <Company>Universitetet i Oslo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Saksfremleggsmal</dc:title>
  <dc:subject/>
  <dc:creator>Pål Alvsaker</dc:creator>
  <cp:keywords/>
  <dc:description/>
  <cp:lastModifiedBy>Pål Alvsaker</cp:lastModifiedBy>
  <cp:revision>1</cp:revision>
  <dcterms:created xsi:type="dcterms:W3CDTF">2023-02-22T09:49:00Z</dcterms:created>
  <dcterms:modified xsi:type="dcterms:W3CDTF">2023-02-22T09:54:00Z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0x010100615AB2C35A3E6E4A9F56AB3AF8CBB469</vt:lpwstr>
  </property>
  <property fmtid="{D5CDD505-2E9C-101B-9397-08002B2CF9AE}" pid="3" name="MediaServiceImageTags">
    <vt:lpwstr/>
  </property>
</Properties>
</file>